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996D30" w14:textId="4D2F267F" w:rsidR="00BD365D" w:rsidRPr="002C377D" w:rsidRDefault="00BD365D" w:rsidP="00BD365D">
      <w:pPr>
        <w:jc w:val="right"/>
        <w:rPr>
          <w:color w:val="2C2C2C" w:themeColor="text1"/>
        </w:rPr>
      </w:pPr>
      <w:r w:rsidRPr="002C377D">
        <w:rPr>
          <w:rFonts w:ascii="Calibri" w:eastAsia="Calibri" w:hAnsi="Calibri" w:cs="Calibri"/>
          <w:color w:val="2C2C2C" w:themeColor="text1"/>
          <w:sz w:val="20"/>
          <w:szCs w:val="20"/>
        </w:rPr>
        <w:t xml:space="preserve">Komunikat prasowy, </w:t>
      </w:r>
      <w:r w:rsidR="000407D9">
        <w:rPr>
          <w:rFonts w:ascii="Calibri" w:eastAsia="Calibri" w:hAnsi="Calibri" w:cs="Calibri"/>
          <w:color w:val="2C2C2C" w:themeColor="text1"/>
          <w:sz w:val="20"/>
          <w:szCs w:val="20"/>
        </w:rPr>
        <w:t>13</w:t>
      </w:r>
      <w:r w:rsidR="00EA4724">
        <w:rPr>
          <w:rFonts w:ascii="Calibri" w:eastAsia="Calibri" w:hAnsi="Calibri" w:cs="Calibri"/>
          <w:color w:val="2C2C2C" w:themeColor="text1"/>
          <w:sz w:val="20"/>
          <w:szCs w:val="20"/>
        </w:rPr>
        <w:t xml:space="preserve"> lipca</w:t>
      </w:r>
      <w:r w:rsidR="00575169" w:rsidRPr="002C377D">
        <w:rPr>
          <w:rFonts w:ascii="Calibri" w:eastAsia="Calibri" w:hAnsi="Calibri" w:cs="Calibri"/>
          <w:color w:val="2C2C2C" w:themeColor="text1"/>
          <w:sz w:val="20"/>
          <w:szCs w:val="20"/>
        </w:rPr>
        <w:t xml:space="preserve"> </w:t>
      </w:r>
      <w:r w:rsidR="00277063" w:rsidRPr="002C377D">
        <w:rPr>
          <w:rFonts w:ascii="Calibri" w:eastAsia="Calibri" w:hAnsi="Calibri" w:cs="Calibri"/>
          <w:color w:val="2C2C2C" w:themeColor="text1"/>
          <w:sz w:val="20"/>
          <w:szCs w:val="20"/>
        </w:rPr>
        <w:t>2020</w:t>
      </w:r>
      <w:r w:rsidR="00DC3D6D">
        <w:rPr>
          <w:rFonts w:ascii="Calibri" w:eastAsia="Calibri" w:hAnsi="Calibri" w:cs="Calibri"/>
          <w:color w:val="2C2C2C" w:themeColor="text1"/>
          <w:sz w:val="20"/>
          <w:szCs w:val="20"/>
        </w:rPr>
        <w:t xml:space="preserve"> r.</w:t>
      </w:r>
    </w:p>
    <w:p w14:paraId="2CFE99CA" w14:textId="77777777" w:rsidR="00BD365D" w:rsidRPr="003535ED" w:rsidRDefault="00BD365D" w:rsidP="00BD365D">
      <w:pPr>
        <w:rPr>
          <w:bCs/>
        </w:rPr>
      </w:pPr>
    </w:p>
    <w:p w14:paraId="29F074D9" w14:textId="0BFC0A76" w:rsidR="00BE7B4C" w:rsidRPr="00BE7B4C" w:rsidRDefault="00BE7B4C" w:rsidP="00BE7B4C">
      <w:pPr>
        <w:rPr>
          <w:b/>
          <w:sz w:val="28"/>
        </w:rPr>
      </w:pPr>
      <w:proofErr w:type="spellStart"/>
      <w:r w:rsidRPr="00BE7B4C">
        <w:rPr>
          <w:b/>
          <w:sz w:val="28"/>
        </w:rPr>
        <w:t>Cube</w:t>
      </w:r>
      <w:proofErr w:type="spellEnd"/>
      <w:r w:rsidRPr="00BE7B4C">
        <w:rPr>
          <w:b/>
          <w:sz w:val="28"/>
        </w:rPr>
        <w:t xml:space="preserve"> </w:t>
      </w:r>
      <w:proofErr w:type="spellStart"/>
      <w:r w:rsidRPr="00BE7B4C">
        <w:rPr>
          <w:b/>
          <w:sz w:val="28"/>
        </w:rPr>
        <w:t>Group</w:t>
      </w:r>
      <w:proofErr w:type="spellEnd"/>
      <w:r w:rsidRPr="00BE7B4C">
        <w:rPr>
          <w:b/>
          <w:sz w:val="28"/>
        </w:rPr>
        <w:t xml:space="preserve"> S.A. otrzyma prawie 2 mln złotych </w:t>
      </w:r>
      <w:r w:rsidR="00B26FCB">
        <w:rPr>
          <w:b/>
          <w:sz w:val="28"/>
        </w:rPr>
        <w:t>dofinansowania</w:t>
      </w:r>
      <w:r w:rsidRPr="00BE7B4C">
        <w:rPr>
          <w:b/>
          <w:sz w:val="28"/>
        </w:rPr>
        <w:t xml:space="preserve"> od </w:t>
      </w:r>
      <w:proofErr w:type="spellStart"/>
      <w:r w:rsidRPr="00BE7B4C">
        <w:rPr>
          <w:b/>
          <w:sz w:val="28"/>
        </w:rPr>
        <w:t>NCBiR</w:t>
      </w:r>
      <w:proofErr w:type="spellEnd"/>
      <w:r w:rsidRPr="00BE7B4C">
        <w:rPr>
          <w:b/>
          <w:sz w:val="28"/>
        </w:rPr>
        <w:t xml:space="preserve"> na budowę rewolucyjnej technologii automatyzacji marketingu</w:t>
      </w:r>
    </w:p>
    <w:p w14:paraId="3BA5D265" w14:textId="34F2C498" w:rsidR="00F47EBC" w:rsidRDefault="00BE7B4C" w:rsidP="00F47EBC">
      <w:pPr>
        <w:rPr>
          <w:b/>
          <w:sz w:val="24"/>
        </w:rPr>
      </w:pPr>
      <w:r w:rsidRPr="00F47EBC">
        <w:rPr>
          <w:b/>
          <w:sz w:val="24"/>
        </w:rPr>
        <w:t xml:space="preserve">Spółka </w:t>
      </w:r>
      <w:proofErr w:type="spellStart"/>
      <w:r w:rsidRPr="00F47EBC">
        <w:rPr>
          <w:b/>
          <w:sz w:val="24"/>
        </w:rPr>
        <w:t>Cube</w:t>
      </w:r>
      <w:proofErr w:type="spellEnd"/>
      <w:r w:rsidRPr="00F47EBC">
        <w:rPr>
          <w:b/>
          <w:sz w:val="24"/>
        </w:rPr>
        <w:t xml:space="preserve"> </w:t>
      </w:r>
      <w:proofErr w:type="spellStart"/>
      <w:r w:rsidRPr="00F47EBC">
        <w:rPr>
          <w:b/>
          <w:sz w:val="24"/>
        </w:rPr>
        <w:t>Group</w:t>
      </w:r>
      <w:proofErr w:type="spellEnd"/>
      <w:r w:rsidRPr="00F47EBC">
        <w:rPr>
          <w:b/>
          <w:sz w:val="24"/>
        </w:rPr>
        <w:t xml:space="preserve"> chce wprowadzić nową jakość </w:t>
      </w:r>
      <w:r w:rsidR="000A5BC3">
        <w:rPr>
          <w:b/>
          <w:sz w:val="24"/>
        </w:rPr>
        <w:t>w systemach automatyzacji wielu kanałów marketingu</w:t>
      </w:r>
      <w:r w:rsidR="00F47EBC">
        <w:rPr>
          <w:b/>
          <w:sz w:val="24"/>
        </w:rPr>
        <w:t>.</w:t>
      </w:r>
      <w:r w:rsidR="00F47EBC" w:rsidRPr="00F47EBC">
        <w:rPr>
          <w:b/>
          <w:sz w:val="24"/>
        </w:rPr>
        <w:t xml:space="preserve"> Zaakceptowana k</w:t>
      </w:r>
      <w:r w:rsidR="00F47EBC">
        <w:rPr>
          <w:b/>
          <w:sz w:val="24"/>
        </w:rPr>
        <w:t xml:space="preserve">wota dofinansowania przez </w:t>
      </w:r>
      <w:r w:rsidR="00F47EBC" w:rsidRPr="00F47EBC">
        <w:rPr>
          <w:b/>
          <w:sz w:val="24"/>
        </w:rPr>
        <w:t>Nar</w:t>
      </w:r>
      <w:r w:rsidR="00F47EBC">
        <w:rPr>
          <w:b/>
          <w:sz w:val="24"/>
        </w:rPr>
        <w:t>odowe Centrum Badań i Rozwoju</w:t>
      </w:r>
      <w:r w:rsidR="00F47EBC" w:rsidRPr="00F47EBC">
        <w:rPr>
          <w:b/>
          <w:sz w:val="24"/>
        </w:rPr>
        <w:t xml:space="preserve"> </w:t>
      </w:r>
      <w:r w:rsidR="00F47EBC">
        <w:rPr>
          <w:b/>
          <w:sz w:val="24"/>
        </w:rPr>
        <w:t>wynosi 1,87 miliona złotych. Ł</w:t>
      </w:r>
      <w:r w:rsidR="00F47EBC" w:rsidRPr="00F47EBC">
        <w:rPr>
          <w:b/>
          <w:sz w:val="24"/>
        </w:rPr>
        <w:t>ączna wartość</w:t>
      </w:r>
      <w:r w:rsidR="00F47EBC">
        <w:rPr>
          <w:b/>
          <w:sz w:val="24"/>
        </w:rPr>
        <w:t xml:space="preserve"> projektu to 3 miliony złotych. </w:t>
      </w:r>
    </w:p>
    <w:p w14:paraId="0C78EFCE" w14:textId="505987EC" w:rsidR="000A5BC3" w:rsidRDefault="004C75AB" w:rsidP="004C75AB">
      <w:r>
        <w:t>Rozwój rynku, technologii i</w:t>
      </w:r>
      <w:r w:rsidRPr="004C75AB">
        <w:t xml:space="preserve"> zmieniające się oczekiwania internautów wymuszają cyfr</w:t>
      </w:r>
      <w:r w:rsidR="000A5BC3">
        <w:t>ową transformację. Coraz więcej firm wdraża</w:t>
      </w:r>
      <w:r w:rsidRPr="004C75AB">
        <w:t xml:space="preserve"> w działaniach marketingowych narzędzi</w:t>
      </w:r>
      <w:r w:rsidR="000A5BC3">
        <w:t xml:space="preserve">a i strategie </w:t>
      </w:r>
      <w:r w:rsidR="00B93B06">
        <w:t xml:space="preserve">wykorzystujące </w:t>
      </w:r>
      <w:r w:rsidRPr="004C75AB">
        <w:t>sztuczną inteligencję.</w:t>
      </w:r>
      <w:r w:rsidR="000A5BC3">
        <w:t xml:space="preserve"> Jednym z najważniejszych</w:t>
      </w:r>
      <w:r w:rsidR="00B93B06">
        <w:t xml:space="preserve"> rozwiązań</w:t>
      </w:r>
      <w:r w:rsidR="000A5BC3">
        <w:t xml:space="preserve"> są systemy automatyzacji marketingu w </w:t>
      </w:r>
      <w:r w:rsidR="000A5BC3">
        <w:rPr>
          <w:rFonts w:eastAsia="Times New Roman"/>
        </w:rPr>
        <w:t>takich kanałach jak: e-mail, SMS, web-</w:t>
      </w:r>
      <w:proofErr w:type="spellStart"/>
      <w:r w:rsidR="000A5BC3">
        <w:rPr>
          <w:rFonts w:eastAsia="Times New Roman"/>
        </w:rPr>
        <w:t>push</w:t>
      </w:r>
      <w:proofErr w:type="spellEnd"/>
      <w:r w:rsidR="000A5BC3">
        <w:rPr>
          <w:rFonts w:eastAsia="Times New Roman"/>
        </w:rPr>
        <w:t>, mobile-</w:t>
      </w:r>
      <w:proofErr w:type="spellStart"/>
      <w:r w:rsidR="000A5BC3">
        <w:rPr>
          <w:rFonts w:eastAsia="Times New Roman"/>
        </w:rPr>
        <w:t>push</w:t>
      </w:r>
      <w:proofErr w:type="spellEnd"/>
      <w:r w:rsidR="000A5BC3">
        <w:rPr>
          <w:rFonts w:eastAsia="Times New Roman"/>
        </w:rPr>
        <w:t xml:space="preserve">, </w:t>
      </w:r>
      <w:proofErr w:type="spellStart"/>
      <w:r w:rsidR="000A5BC3">
        <w:rPr>
          <w:rFonts w:eastAsia="Times New Roman"/>
        </w:rPr>
        <w:t>programmatic</w:t>
      </w:r>
      <w:proofErr w:type="spellEnd"/>
      <w:r w:rsidR="000A5BC3">
        <w:rPr>
          <w:rFonts w:eastAsia="Times New Roman"/>
        </w:rPr>
        <w:t xml:space="preserve"> i web </w:t>
      </w:r>
      <w:proofErr w:type="spellStart"/>
      <w:r w:rsidR="000A5BC3">
        <w:rPr>
          <w:rFonts w:eastAsia="Times New Roman"/>
        </w:rPr>
        <w:t>content</w:t>
      </w:r>
      <w:proofErr w:type="spellEnd"/>
      <w:r w:rsidR="000A5BC3">
        <w:rPr>
          <w:rFonts w:eastAsia="Times New Roman"/>
        </w:rPr>
        <w:t>.</w:t>
      </w:r>
      <w:r w:rsidRPr="004C75AB">
        <w:t xml:space="preserve"> </w:t>
      </w:r>
      <w:r w:rsidR="000A5BC3">
        <w:t xml:space="preserve">Te działania w nadchodzących latach będą kluczem do sukcesu danej firmy w </w:t>
      </w:r>
      <w:proofErr w:type="spellStart"/>
      <w:r w:rsidR="000A5BC3">
        <w:t>internecie</w:t>
      </w:r>
      <w:proofErr w:type="spellEnd"/>
      <w:r w:rsidR="00BE7B4C" w:rsidRPr="004C75AB">
        <w:t xml:space="preserve">. </w:t>
      </w:r>
    </w:p>
    <w:p w14:paraId="64D8C1E4" w14:textId="4AECD2EF" w:rsidR="000A5BC3" w:rsidRDefault="00BE7B4C" w:rsidP="004C75AB">
      <w:r w:rsidRPr="004C75AB">
        <w:t xml:space="preserve">Projekt </w:t>
      </w:r>
      <w:proofErr w:type="spellStart"/>
      <w:r w:rsidRPr="004C75AB">
        <w:t>Cube</w:t>
      </w:r>
      <w:proofErr w:type="spellEnd"/>
      <w:r w:rsidRPr="004C75AB">
        <w:t xml:space="preserve"> </w:t>
      </w:r>
      <w:proofErr w:type="spellStart"/>
      <w:r w:rsidRPr="004C75AB">
        <w:t>Group</w:t>
      </w:r>
      <w:proofErr w:type="spellEnd"/>
      <w:r w:rsidRPr="004C75AB">
        <w:t xml:space="preserve"> obejmuje opracowanie </w:t>
      </w:r>
      <w:r w:rsidR="000A5BC3">
        <w:t xml:space="preserve">nowej </w:t>
      </w:r>
      <w:r w:rsidRPr="004C75AB">
        <w:t>technologii</w:t>
      </w:r>
      <w:r w:rsidR="000A5BC3">
        <w:t>, która zautomatyzuje procesy marketingowe</w:t>
      </w:r>
      <w:r w:rsidRPr="004C75AB">
        <w:t xml:space="preserve"> </w:t>
      </w:r>
      <w:r w:rsidR="00BA4D12">
        <w:t>z wykorzystaniem</w:t>
      </w:r>
      <w:r w:rsidRPr="004C75AB">
        <w:t xml:space="preserve"> </w:t>
      </w:r>
      <w:r w:rsidR="000A5BC3">
        <w:t>własn</w:t>
      </w:r>
      <w:r w:rsidR="00BA4D12">
        <w:t>ych</w:t>
      </w:r>
      <w:r w:rsidR="000A5BC3">
        <w:t xml:space="preserve"> </w:t>
      </w:r>
      <w:r w:rsidRPr="004C75AB">
        <w:t>wypracowa</w:t>
      </w:r>
      <w:r w:rsidR="000A5BC3">
        <w:t>n</w:t>
      </w:r>
      <w:r w:rsidR="00BA4D12">
        <w:t>ych</w:t>
      </w:r>
      <w:r w:rsidR="000A5BC3">
        <w:t xml:space="preserve"> metod i algorytm</w:t>
      </w:r>
      <w:r w:rsidR="00BA4D12">
        <w:t>ów</w:t>
      </w:r>
      <w:r w:rsidR="000A5BC3">
        <w:t>, by zwiększać skuteczność sprzedaży online</w:t>
      </w:r>
      <w:r>
        <w:t>. Wszystko dzięki</w:t>
      </w:r>
      <w:r w:rsidRPr="000D54B0">
        <w:t xml:space="preserve"> zaawanas</w:t>
      </w:r>
      <w:r>
        <w:t>owanym algorytmom</w:t>
      </w:r>
      <w:r w:rsidRPr="000D54B0">
        <w:t xml:space="preserve"> </w:t>
      </w:r>
      <w:proofErr w:type="spellStart"/>
      <w:r w:rsidRPr="000D54B0">
        <w:t>machine</w:t>
      </w:r>
      <w:proofErr w:type="spellEnd"/>
      <w:r w:rsidRPr="000D54B0">
        <w:t xml:space="preserve"> learning</w:t>
      </w:r>
      <w:r>
        <w:t>, które będą</w:t>
      </w:r>
      <w:r w:rsidRPr="000D54B0">
        <w:t xml:space="preserve"> przetw</w:t>
      </w:r>
      <w:r>
        <w:t>arzać</w:t>
      </w:r>
      <w:r w:rsidRPr="000D54B0">
        <w:t xml:space="preserve"> bardzo </w:t>
      </w:r>
      <w:r>
        <w:t>duże zbiory danych</w:t>
      </w:r>
      <w:r w:rsidRPr="000D54B0">
        <w:t xml:space="preserve"> o użytkownikach.</w:t>
      </w:r>
      <w:r>
        <w:t xml:space="preserve"> Dzięki temu </w:t>
      </w:r>
      <w:r w:rsidR="000A5BC3">
        <w:t>działania prowadzone w nowym systemie będą przynosiły lepsze efekty.</w:t>
      </w:r>
    </w:p>
    <w:p w14:paraId="091D9DD1" w14:textId="3879B1E8" w:rsidR="004C75AB" w:rsidRPr="004C75AB" w:rsidRDefault="00BE7B4C" w:rsidP="004C75AB">
      <w:r>
        <w:t>–</w:t>
      </w:r>
      <w:r w:rsidR="00B26FCB">
        <w:t xml:space="preserve"> </w:t>
      </w:r>
      <w:r w:rsidR="004C75AB" w:rsidRPr="00EA4724">
        <w:rPr>
          <w:i/>
        </w:rPr>
        <w:t xml:space="preserve">Aby </w:t>
      </w:r>
      <w:proofErr w:type="spellStart"/>
      <w:r w:rsidR="004C75AB" w:rsidRPr="00EA4724">
        <w:rPr>
          <w:i/>
        </w:rPr>
        <w:t>marketerzy</w:t>
      </w:r>
      <w:proofErr w:type="spellEnd"/>
      <w:r w:rsidR="004C75AB" w:rsidRPr="00EA4724">
        <w:rPr>
          <w:i/>
        </w:rPr>
        <w:t xml:space="preserve"> mogli </w:t>
      </w:r>
      <w:r w:rsidR="000A5BC3" w:rsidRPr="00EA4724">
        <w:rPr>
          <w:i/>
        </w:rPr>
        <w:t xml:space="preserve">skutecznie </w:t>
      </w:r>
      <w:r w:rsidR="004C75AB" w:rsidRPr="00EA4724">
        <w:rPr>
          <w:i/>
        </w:rPr>
        <w:t>docierać z komunikacją</w:t>
      </w:r>
      <w:r w:rsidR="000A5BC3" w:rsidRPr="00EA4724">
        <w:rPr>
          <w:i/>
        </w:rPr>
        <w:t xml:space="preserve"> do użytkowników, a jednocześnie</w:t>
      </w:r>
      <w:r w:rsidR="004C75AB" w:rsidRPr="00EA4724">
        <w:rPr>
          <w:i/>
        </w:rPr>
        <w:t xml:space="preserve"> </w:t>
      </w:r>
      <w:r w:rsidR="000A5BC3" w:rsidRPr="00EA4724">
        <w:rPr>
          <w:i/>
        </w:rPr>
        <w:t>zwiększać</w:t>
      </w:r>
      <w:r w:rsidR="004C75AB" w:rsidRPr="00EA4724">
        <w:rPr>
          <w:i/>
        </w:rPr>
        <w:t xml:space="preserve"> efektywność prowadzonych przez siebie kampanii, powinna być ona precyzyjnie</w:t>
      </w:r>
      <w:r w:rsidR="00B26FCB" w:rsidRPr="00EA4724">
        <w:rPr>
          <w:i/>
        </w:rPr>
        <w:t xml:space="preserve"> dopasowana do</w:t>
      </w:r>
      <w:r w:rsidR="004C75AB" w:rsidRPr="00EA4724">
        <w:rPr>
          <w:i/>
        </w:rPr>
        <w:t xml:space="preserve"> grupy docelowej. </w:t>
      </w:r>
      <w:r w:rsidR="002D2C01" w:rsidRPr="00EA4724">
        <w:rPr>
          <w:i/>
        </w:rPr>
        <w:t>Nasz projekt</w:t>
      </w:r>
      <w:r w:rsidR="000A5BC3" w:rsidRPr="00EA4724">
        <w:rPr>
          <w:i/>
        </w:rPr>
        <w:t xml:space="preserve"> ma</w:t>
      </w:r>
      <w:r w:rsidR="002D2C01" w:rsidRPr="00EA4724">
        <w:rPr>
          <w:i/>
        </w:rPr>
        <w:t xml:space="preserve"> na celu wprowadzenie nowej jakości w</w:t>
      </w:r>
      <w:r w:rsidR="00B26FCB" w:rsidRPr="00EA4724">
        <w:rPr>
          <w:i/>
        </w:rPr>
        <w:t xml:space="preserve"> automatyzac</w:t>
      </w:r>
      <w:r w:rsidR="000A5BC3" w:rsidRPr="00EA4724">
        <w:rPr>
          <w:i/>
        </w:rPr>
        <w:t>ji marketingu</w:t>
      </w:r>
      <w:r w:rsidR="002D2C01" w:rsidRPr="00EA4724">
        <w:rPr>
          <w:i/>
        </w:rPr>
        <w:t xml:space="preserve"> dzięki </w:t>
      </w:r>
      <w:proofErr w:type="spellStart"/>
      <w:r w:rsidR="002D2C01" w:rsidRPr="00EA4724">
        <w:rPr>
          <w:i/>
        </w:rPr>
        <w:t>machine</w:t>
      </w:r>
      <w:proofErr w:type="spellEnd"/>
      <w:r w:rsidR="002D2C01" w:rsidRPr="00EA4724">
        <w:rPr>
          <w:i/>
        </w:rPr>
        <w:t xml:space="preserve"> learning</w:t>
      </w:r>
      <w:r w:rsidR="00B26FCB" w:rsidRPr="00EA4724">
        <w:rPr>
          <w:i/>
        </w:rPr>
        <w:t xml:space="preserve"> i wykorzystaniu big data. </w:t>
      </w:r>
      <w:r w:rsidRPr="00EA4724">
        <w:rPr>
          <w:i/>
        </w:rPr>
        <w:t xml:space="preserve">Funkcjonujące dziś na rynku narzędzia nie potrafią same wypracować skutecznych algorytmów, by automatycznie optymalizować sprzedaż przy użyciu dużych zbiorów informacji o </w:t>
      </w:r>
      <w:proofErr w:type="spellStart"/>
      <w:r w:rsidRPr="00EA4724">
        <w:rPr>
          <w:i/>
        </w:rPr>
        <w:t>zachowaniach</w:t>
      </w:r>
      <w:proofErr w:type="spellEnd"/>
      <w:r w:rsidRPr="00EA4724">
        <w:rPr>
          <w:i/>
        </w:rPr>
        <w:t xml:space="preserve"> użytkowników. Nasz system to zmieni</w:t>
      </w:r>
      <w:r>
        <w:t xml:space="preserve"> – mówi Andrzej Cudny, Prezes Zarządu </w:t>
      </w:r>
      <w:proofErr w:type="spellStart"/>
      <w:r>
        <w:t>Cube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</w:t>
      </w:r>
    </w:p>
    <w:p w14:paraId="4EDDBD16" w14:textId="7A64E766" w:rsidR="00B26FCB" w:rsidRDefault="00B26FCB" w:rsidP="00BE7B4C">
      <w:r>
        <w:t>Prace bada</w:t>
      </w:r>
      <w:r w:rsidR="003E6D80">
        <w:t>wcze będą trwały</w:t>
      </w:r>
      <w:r>
        <w:t xml:space="preserve"> dwa lata. Zespołem </w:t>
      </w:r>
      <w:r w:rsidR="003E6D80">
        <w:t>projektowym</w:t>
      </w:r>
      <w:r>
        <w:t xml:space="preserve"> kier</w:t>
      </w:r>
      <w:bookmarkStart w:id="0" w:name="_GoBack"/>
      <w:bookmarkEnd w:id="0"/>
      <w:r>
        <w:t>uje Maciej Urbański</w:t>
      </w:r>
      <w:r w:rsidRPr="00E81D55">
        <w:t xml:space="preserve">, Chief Technology </w:t>
      </w:r>
      <w:proofErr w:type="spellStart"/>
      <w:r w:rsidRPr="00E81D55">
        <w:t>Officer</w:t>
      </w:r>
      <w:proofErr w:type="spellEnd"/>
      <w:r>
        <w:t xml:space="preserve"> w </w:t>
      </w:r>
      <w:proofErr w:type="spellStart"/>
      <w:r>
        <w:t>Cube</w:t>
      </w:r>
      <w:proofErr w:type="spellEnd"/>
      <w:r>
        <w:t xml:space="preserve"> </w:t>
      </w:r>
      <w:proofErr w:type="spellStart"/>
      <w:r>
        <w:t>Group</w:t>
      </w:r>
      <w:proofErr w:type="spellEnd"/>
      <w:r w:rsidR="003E6D80">
        <w:t>,</w:t>
      </w:r>
      <w:r w:rsidR="00BE7B4C">
        <w:t xml:space="preserve"> przy współpracy z dr hab. Piotrem Wójcikiem</w:t>
      </w:r>
      <w:r w:rsidR="00BE7B4C" w:rsidRPr="000D54B0">
        <w:t xml:space="preserve"> z Wydziału </w:t>
      </w:r>
      <w:r w:rsidR="00242DFF">
        <w:t>Nauk Ekonomicznych</w:t>
      </w:r>
      <w:r w:rsidR="00242DFF" w:rsidRPr="000D54B0">
        <w:t xml:space="preserve"> </w:t>
      </w:r>
      <w:r w:rsidR="00BE7B4C" w:rsidRPr="000D54B0">
        <w:t>Uniwersytetu Warszawskiego</w:t>
      </w:r>
      <w:r w:rsidR="003E6D80">
        <w:t xml:space="preserve"> oraz</w:t>
      </w:r>
      <w:r w:rsidR="00BE7B4C">
        <w:t xml:space="preserve"> </w:t>
      </w:r>
      <w:r w:rsidR="003E6D80">
        <w:t xml:space="preserve">zespołem </w:t>
      </w:r>
      <w:r>
        <w:t>ekspertów od technologii, analityki, programowania, marketingu i komunikacji</w:t>
      </w:r>
      <w:r w:rsidR="002D2C01">
        <w:t>.</w:t>
      </w:r>
    </w:p>
    <w:p w14:paraId="06314DBB" w14:textId="5E433FAA" w:rsidR="004B78A9" w:rsidRPr="007200E4" w:rsidRDefault="00BE7B4C" w:rsidP="007200E4">
      <w:r w:rsidRPr="007200E4">
        <w:t xml:space="preserve">Projekt został złożony w ramach Programu Operacyjnego Inteligentny Rozwój 2014- 2020. </w:t>
      </w:r>
      <w:r w:rsidR="007200E4">
        <w:t xml:space="preserve">W ramach trzeciej rundy konkursu </w:t>
      </w:r>
      <w:r w:rsidR="007200E4" w:rsidRPr="007200E4">
        <w:t>6/1.1.1/2019 „Szybka Ścieżka” w ramach Poddziałania 1.1.1 POIR „Badania przemysłowe i prace rozwojowe realizowane przez przedsiębiorstwa” wpłynęło </w:t>
      </w:r>
      <w:r w:rsidR="007200E4">
        <w:t xml:space="preserve">łącznie </w:t>
      </w:r>
      <w:r w:rsidR="007200E4" w:rsidRPr="007200E4">
        <w:t>516 wniosków</w:t>
      </w:r>
      <w:r w:rsidR="007200E4">
        <w:t>.</w:t>
      </w:r>
    </w:p>
    <w:p w14:paraId="13B4AD8F" w14:textId="14479080" w:rsidR="00BD365D" w:rsidRDefault="004B78A9" w:rsidP="004B78A9">
      <w:pPr>
        <w:jc w:val="center"/>
      </w:pPr>
      <w:r>
        <w:rPr>
          <w:rFonts w:ascii="Calibri" w:eastAsia="Calibri" w:hAnsi="Calibri" w:cs="Calibri"/>
          <w:b/>
        </w:rPr>
        <w:t xml:space="preserve"> </w:t>
      </w:r>
      <w:r w:rsidR="00BD365D">
        <w:rPr>
          <w:rFonts w:ascii="Calibri" w:eastAsia="Calibri" w:hAnsi="Calibri" w:cs="Calibri"/>
          <w:b/>
        </w:rPr>
        <w:t>***</w:t>
      </w:r>
    </w:p>
    <w:p w14:paraId="247CC9C9" w14:textId="671711A8" w:rsidR="00FE7CDF" w:rsidRDefault="00FE7CDF" w:rsidP="00FE7CDF">
      <w:pPr>
        <w:spacing w:before="240" w:after="120" w:line="240" w:lineRule="auto"/>
        <w:jc w:val="both"/>
        <w:rPr>
          <w:rFonts w:ascii="Calibri" w:eastAsia="Calibri Light" w:hAnsi="Calibri" w:cs="Times New Roman"/>
          <w:sz w:val="18"/>
          <w:szCs w:val="18"/>
        </w:rPr>
      </w:pP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Cube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Group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 to agencja </w:t>
      </w:r>
      <w:proofErr w:type="spellStart"/>
      <w:r>
        <w:rPr>
          <w:rFonts w:ascii="Calibri" w:eastAsia="Calibri Light" w:hAnsi="Calibri" w:cs="Times New Roman"/>
          <w:sz w:val="18"/>
          <w:szCs w:val="18"/>
        </w:rPr>
        <w:t>digital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 marketingowa </w:t>
      </w:r>
      <w:r>
        <w:rPr>
          <w:rFonts w:ascii="Calibri" w:eastAsia="Calibri Light" w:hAnsi="Calibri" w:cs="Times New Roman"/>
          <w:sz w:val="18"/>
          <w:szCs w:val="18"/>
        </w:rPr>
        <w:t xml:space="preserve">rozwijająca biznes największych marek polskich i międzynarodowych poprzez kompleksową strategię </w:t>
      </w:r>
      <w:proofErr w:type="spellStart"/>
      <w:r>
        <w:rPr>
          <w:rFonts w:ascii="Calibri" w:eastAsia="Calibri Light" w:hAnsi="Calibri" w:cs="Times New Roman"/>
          <w:sz w:val="18"/>
          <w:szCs w:val="18"/>
        </w:rPr>
        <w:t>digital</w:t>
      </w:r>
      <w:proofErr w:type="spellEnd"/>
      <w:r>
        <w:rPr>
          <w:rFonts w:ascii="Calibri" w:eastAsia="Calibri Light" w:hAnsi="Calibri" w:cs="Times New Roman"/>
          <w:sz w:val="18"/>
          <w:szCs w:val="18"/>
        </w:rPr>
        <w:t>, planowanie i zakup mediów, zaawansowaną analitykę oraz tworzenie i dobór narzędzi technologicznych. Ponad 100-osobowy zespół realizuje najszersze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 działa</w:t>
      </w:r>
      <w:r>
        <w:rPr>
          <w:rFonts w:ascii="Calibri" w:eastAsia="Calibri Light" w:hAnsi="Calibri" w:cs="Times New Roman"/>
          <w:sz w:val="18"/>
          <w:szCs w:val="18"/>
        </w:rPr>
        <w:t>nia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performance’ow</w:t>
      </w:r>
      <w:r>
        <w:rPr>
          <w:rFonts w:ascii="Calibri" w:eastAsia="Calibri Light" w:hAnsi="Calibri" w:cs="Times New Roman"/>
          <w:sz w:val="18"/>
          <w:szCs w:val="18"/>
        </w:rPr>
        <w:t>e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 in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house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>, m.in.</w:t>
      </w:r>
      <w:r>
        <w:rPr>
          <w:rFonts w:ascii="Calibri" w:eastAsia="Calibri Light" w:hAnsi="Calibri" w:cs="Times New Roman"/>
          <w:sz w:val="18"/>
          <w:szCs w:val="18"/>
        </w:rPr>
        <w:t xml:space="preserve"> w ramach sieci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 </w:t>
      </w:r>
      <w:proofErr w:type="spellStart"/>
      <w:r>
        <w:rPr>
          <w:rFonts w:ascii="Calibri" w:eastAsia="Calibri Light" w:hAnsi="Calibri" w:cs="Times New Roman"/>
          <w:sz w:val="18"/>
          <w:szCs w:val="18"/>
        </w:rPr>
        <w:t>NetSalesMedia</w:t>
      </w:r>
      <w:proofErr w:type="spellEnd"/>
      <w:r>
        <w:rPr>
          <w:rFonts w:ascii="Calibri" w:eastAsia="Calibri Light" w:hAnsi="Calibri" w:cs="Times New Roman"/>
          <w:sz w:val="18"/>
          <w:szCs w:val="18"/>
        </w:rPr>
        <w:t xml:space="preserve"> czy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 agencj</w:t>
      </w:r>
      <w:r>
        <w:rPr>
          <w:rFonts w:ascii="Calibri" w:eastAsia="Calibri Light" w:hAnsi="Calibri" w:cs="Times New Roman"/>
          <w:sz w:val="18"/>
          <w:szCs w:val="18"/>
        </w:rPr>
        <w:t>i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 SEO i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content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 marketingow</w:t>
      </w:r>
      <w:r>
        <w:rPr>
          <w:rFonts w:ascii="Calibri" w:eastAsia="Calibri Light" w:hAnsi="Calibri" w:cs="Times New Roman"/>
          <w:sz w:val="18"/>
          <w:szCs w:val="18"/>
        </w:rPr>
        <w:t>ej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 SEMTEC</w:t>
      </w:r>
      <w:r w:rsidR="00277063">
        <w:rPr>
          <w:rFonts w:ascii="Calibri" w:eastAsia="Calibri Light" w:hAnsi="Calibri" w:cs="Times New Roman"/>
          <w:sz w:val="18"/>
          <w:szCs w:val="18"/>
        </w:rPr>
        <w:t>.</w:t>
      </w:r>
      <w:r>
        <w:rPr>
          <w:rFonts w:ascii="Calibri" w:eastAsia="Calibri Light" w:hAnsi="Calibri" w:cs="Times New Roman"/>
          <w:sz w:val="18"/>
          <w:szCs w:val="18"/>
        </w:rPr>
        <w:t xml:space="preserve"> Dodatkowo wewnętrzny dział 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SEM &amp;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Social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 </w:t>
      </w:r>
      <w:r>
        <w:rPr>
          <w:rFonts w:ascii="Calibri" w:eastAsia="Calibri Light" w:hAnsi="Calibri" w:cs="Times New Roman"/>
          <w:sz w:val="18"/>
          <w:szCs w:val="18"/>
        </w:rPr>
        <w:t xml:space="preserve">prowadzi działania 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na </w:t>
      </w:r>
      <w:r>
        <w:rPr>
          <w:rFonts w:ascii="Calibri" w:eastAsia="Calibri Light" w:hAnsi="Calibri" w:cs="Times New Roman"/>
          <w:sz w:val="18"/>
          <w:szCs w:val="18"/>
        </w:rPr>
        <w:t xml:space="preserve">ponad </w:t>
      </w:r>
      <w:r w:rsidRPr="00FA7189">
        <w:rPr>
          <w:rFonts w:ascii="Calibri" w:eastAsia="Calibri Light" w:hAnsi="Calibri" w:cs="Times New Roman"/>
          <w:sz w:val="18"/>
          <w:szCs w:val="18"/>
        </w:rPr>
        <w:t>4</w:t>
      </w:r>
      <w:r>
        <w:rPr>
          <w:rFonts w:ascii="Calibri" w:eastAsia="Calibri Light" w:hAnsi="Calibri" w:cs="Times New Roman"/>
          <w:sz w:val="18"/>
          <w:szCs w:val="18"/>
        </w:rPr>
        <w:t>0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 rynkach w wyszukiwarkach Google, Bing, rosyjskiej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Yandex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, czeskiej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Seznam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 czy południowokoreańskiej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Naver</w:t>
      </w:r>
      <w:proofErr w:type="spellEnd"/>
      <w:r>
        <w:rPr>
          <w:rFonts w:ascii="Calibri" w:eastAsia="Calibri Light" w:hAnsi="Calibri" w:cs="Times New Roman"/>
          <w:sz w:val="18"/>
          <w:szCs w:val="18"/>
        </w:rPr>
        <w:t xml:space="preserve">, a Dział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Programmatic</w:t>
      </w:r>
      <w:proofErr w:type="spellEnd"/>
      <w:r>
        <w:rPr>
          <w:rFonts w:ascii="Calibri" w:eastAsia="Calibri Light" w:hAnsi="Calibri" w:cs="Times New Roman"/>
          <w:sz w:val="18"/>
          <w:szCs w:val="18"/>
        </w:rPr>
        <w:t xml:space="preserve"> specjalizuje się w performance </w:t>
      </w:r>
      <w:proofErr w:type="spellStart"/>
      <w:r>
        <w:rPr>
          <w:rFonts w:ascii="Calibri" w:eastAsia="Calibri Light" w:hAnsi="Calibri" w:cs="Times New Roman"/>
          <w:sz w:val="18"/>
          <w:szCs w:val="18"/>
        </w:rPr>
        <w:t>programmatic</w:t>
      </w:r>
      <w:proofErr w:type="spellEnd"/>
      <w:r>
        <w:rPr>
          <w:rFonts w:ascii="Calibri" w:eastAsia="Calibri Light" w:hAnsi="Calibri" w:cs="Times New Roman"/>
          <w:sz w:val="18"/>
          <w:szCs w:val="18"/>
        </w:rPr>
        <w:t>. Całość działań klamrą spina Dział Analityki i Technologii. A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gencja </w:t>
      </w:r>
      <w:r>
        <w:rPr>
          <w:rFonts w:ascii="Calibri" w:eastAsia="Calibri Light" w:hAnsi="Calibri" w:cs="Times New Roman"/>
          <w:sz w:val="18"/>
          <w:szCs w:val="18"/>
        </w:rPr>
        <w:t>inwestuje również w innowacje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 </w:t>
      </w:r>
      <w:proofErr w:type="spellStart"/>
      <w:r>
        <w:rPr>
          <w:rFonts w:ascii="Calibri" w:eastAsia="Calibri Light" w:hAnsi="Calibri" w:cs="Times New Roman"/>
          <w:sz w:val="18"/>
          <w:szCs w:val="18"/>
        </w:rPr>
        <w:t>martech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, m.in. w platformę SEMSTORM służącą do wspierania SEM i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content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 marketingu, a także startup Feedink.com do zarządzania plikami produktowymi.</w:t>
      </w:r>
    </w:p>
    <w:p w14:paraId="704B885D" w14:textId="73BDC49B" w:rsidR="00305E83" w:rsidRPr="00924254" w:rsidRDefault="00FE7CDF" w:rsidP="00924254">
      <w:pPr>
        <w:spacing w:before="240" w:after="120" w:line="240" w:lineRule="auto"/>
        <w:jc w:val="both"/>
        <w:rPr>
          <w:rFonts w:ascii="Calibri" w:eastAsia="Calibri Light" w:hAnsi="Calibri" w:cs="Times New Roman"/>
          <w:sz w:val="18"/>
          <w:szCs w:val="18"/>
        </w:rPr>
      </w:pPr>
      <w:r>
        <w:rPr>
          <w:rFonts w:ascii="Calibri" w:eastAsia="Calibri Light" w:hAnsi="Calibri" w:cs="Times New Roman"/>
          <w:sz w:val="18"/>
          <w:szCs w:val="18"/>
        </w:rPr>
        <w:lastRenderedPageBreak/>
        <w:t>Z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espół </w:t>
      </w:r>
      <w:proofErr w:type="spellStart"/>
      <w:r>
        <w:rPr>
          <w:rFonts w:ascii="Calibri" w:eastAsia="Calibri Light" w:hAnsi="Calibri" w:cs="Times New Roman"/>
          <w:sz w:val="18"/>
          <w:szCs w:val="18"/>
        </w:rPr>
        <w:t>Cube</w:t>
      </w:r>
      <w:proofErr w:type="spellEnd"/>
      <w:r>
        <w:rPr>
          <w:rFonts w:ascii="Calibri" w:eastAsia="Calibri Light" w:hAnsi="Calibri" w:cs="Times New Roman"/>
          <w:sz w:val="18"/>
          <w:szCs w:val="18"/>
        </w:rPr>
        <w:t xml:space="preserve"> </w:t>
      </w:r>
      <w:proofErr w:type="spellStart"/>
      <w:r>
        <w:rPr>
          <w:rFonts w:ascii="Calibri" w:eastAsia="Calibri Light" w:hAnsi="Calibri" w:cs="Times New Roman"/>
          <w:sz w:val="18"/>
          <w:szCs w:val="18"/>
        </w:rPr>
        <w:t>Group</w:t>
      </w:r>
      <w:proofErr w:type="spellEnd"/>
      <w:r>
        <w:rPr>
          <w:rFonts w:ascii="Calibri" w:eastAsia="Calibri Light" w:hAnsi="Calibri" w:cs="Times New Roman"/>
          <w:sz w:val="18"/>
          <w:szCs w:val="18"/>
        </w:rPr>
        <w:t xml:space="preserve"> 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na co dzień wspiera w rozwoju biznesu m.in. takie marki jak </w:t>
      </w:r>
      <w:r w:rsidR="00DB5887">
        <w:rPr>
          <w:rFonts w:ascii="Calibri" w:eastAsia="Calibri Light" w:hAnsi="Calibri" w:cs="Times New Roman"/>
          <w:sz w:val="18"/>
          <w:szCs w:val="18"/>
        </w:rPr>
        <w:t xml:space="preserve">mBank, </w:t>
      </w:r>
      <w:proofErr w:type="spellStart"/>
      <w:r w:rsidR="00134771">
        <w:rPr>
          <w:rFonts w:ascii="Calibri" w:eastAsia="Calibri Light" w:hAnsi="Calibri" w:cs="Times New Roman"/>
          <w:sz w:val="18"/>
          <w:szCs w:val="18"/>
        </w:rPr>
        <w:t>i</w:t>
      </w:r>
      <w:r w:rsidRPr="00FA7189">
        <w:rPr>
          <w:rFonts w:ascii="Calibri" w:eastAsia="Calibri Light" w:hAnsi="Calibri" w:cs="Times New Roman"/>
          <w:sz w:val="18"/>
          <w:szCs w:val="18"/>
        </w:rPr>
        <w:t>nnogy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, </w:t>
      </w:r>
      <w:r>
        <w:rPr>
          <w:rFonts w:ascii="Calibri" w:eastAsia="Calibri Light" w:hAnsi="Calibri" w:cs="Times New Roman"/>
          <w:sz w:val="18"/>
          <w:szCs w:val="18"/>
        </w:rPr>
        <w:t>Pr</w:t>
      </w:r>
      <w:r w:rsidR="00134771">
        <w:rPr>
          <w:rFonts w:ascii="Calibri" w:eastAsia="Calibri Light" w:hAnsi="Calibri" w:cs="Times New Roman"/>
          <w:sz w:val="18"/>
          <w:szCs w:val="18"/>
        </w:rPr>
        <w:t xml:space="preserve">ovident, </w:t>
      </w:r>
      <w:proofErr w:type="spellStart"/>
      <w:r w:rsidR="00134771">
        <w:rPr>
          <w:rFonts w:ascii="Calibri" w:eastAsia="Calibri Light" w:hAnsi="Calibri" w:cs="Times New Roman"/>
          <w:sz w:val="18"/>
          <w:szCs w:val="18"/>
        </w:rPr>
        <w:t>Credit</w:t>
      </w:r>
      <w:proofErr w:type="spellEnd"/>
      <w:r w:rsidR="00134771">
        <w:rPr>
          <w:rFonts w:ascii="Calibri" w:eastAsia="Calibri Light" w:hAnsi="Calibri" w:cs="Times New Roman"/>
          <w:sz w:val="18"/>
          <w:szCs w:val="18"/>
        </w:rPr>
        <w:t xml:space="preserve"> </w:t>
      </w:r>
      <w:proofErr w:type="spellStart"/>
      <w:r w:rsidR="00134771">
        <w:rPr>
          <w:rFonts w:ascii="Calibri" w:eastAsia="Calibri Light" w:hAnsi="Calibri" w:cs="Times New Roman"/>
          <w:sz w:val="18"/>
          <w:szCs w:val="18"/>
        </w:rPr>
        <w:t>Agricole</w:t>
      </w:r>
      <w:proofErr w:type="spellEnd"/>
      <w:r w:rsidR="00134771">
        <w:rPr>
          <w:rFonts w:ascii="Calibri" w:eastAsia="Calibri Light" w:hAnsi="Calibri" w:cs="Times New Roman"/>
          <w:sz w:val="18"/>
          <w:szCs w:val="18"/>
        </w:rPr>
        <w:t xml:space="preserve"> czy</w:t>
      </w:r>
      <w:r>
        <w:rPr>
          <w:rFonts w:ascii="Calibri" w:eastAsia="Calibri Light" w:hAnsi="Calibri" w:cs="Times New Roman"/>
          <w:sz w:val="18"/>
          <w:szCs w:val="18"/>
        </w:rPr>
        <w:t xml:space="preserve"> Kratki.pl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. Osiągane przez ekspertów </w:t>
      </w:r>
      <w:r>
        <w:rPr>
          <w:rFonts w:ascii="Calibri" w:eastAsia="Calibri Light" w:hAnsi="Calibri" w:cs="Times New Roman"/>
          <w:sz w:val="18"/>
          <w:szCs w:val="18"/>
        </w:rPr>
        <w:t xml:space="preserve">agencji </w:t>
      </w:r>
      <w:r w:rsidRPr="00FA7189">
        <w:rPr>
          <w:rFonts w:ascii="Calibri" w:eastAsia="Calibri Light" w:hAnsi="Calibri" w:cs="Times New Roman"/>
          <w:sz w:val="18"/>
          <w:szCs w:val="18"/>
        </w:rPr>
        <w:t xml:space="preserve"> wyniki wielokrotnie zyskiwały uznanie w konkursach i rankingach branżowych, m.in.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Golden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 Arrow, MIXX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Awards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,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Effective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 Mobile Marketing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Awards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,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Efekton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 </w:t>
      </w:r>
      <w:proofErr w:type="spellStart"/>
      <w:r w:rsidRPr="00FA7189">
        <w:rPr>
          <w:rFonts w:ascii="Calibri" w:eastAsia="Calibri Light" w:hAnsi="Calibri" w:cs="Times New Roman"/>
          <w:sz w:val="18"/>
          <w:szCs w:val="18"/>
        </w:rPr>
        <w:t>Awards</w:t>
      </w:r>
      <w:proofErr w:type="spellEnd"/>
      <w:r w:rsidRPr="00FA7189">
        <w:rPr>
          <w:rFonts w:ascii="Calibri" w:eastAsia="Calibri Light" w:hAnsi="Calibri" w:cs="Times New Roman"/>
          <w:sz w:val="18"/>
          <w:szCs w:val="18"/>
        </w:rPr>
        <w:t xml:space="preserve">, wyróżnienie „Mistrzowie Performance” od „Media &amp; Marketing Polska”, status Google Premier Partner oraz Bing Partner. </w:t>
      </w:r>
    </w:p>
    <w:p w14:paraId="48BF3946" w14:textId="06D478B9" w:rsidR="00305E83" w:rsidRPr="00CB0E25" w:rsidRDefault="00FE7CDF" w:rsidP="00305E83">
      <w:pPr>
        <w:spacing w:line="240" w:lineRule="auto"/>
        <w:rPr>
          <w:rFonts w:ascii="Calibri" w:eastAsia="Calibri Light" w:hAnsi="Calibri" w:cs="Times New Roman"/>
          <w:sz w:val="18"/>
          <w:szCs w:val="18"/>
        </w:rPr>
      </w:pPr>
      <w:r w:rsidRPr="00CB0E25">
        <w:rPr>
          <w:rFonts w:ascii="Calibri" w:eastAsia="Calibri Light" w:hAnsi="Calibri" w:cs="Times New Roman"/>
          <w:b/>
          <w:sz w:val="18"/>
          <w:szCs w:val="18"/>
        </w:rPr>
        <w:t xml:space="preserve">Logotyp </w:t>
      </w:r>
      <w:proofErr w:type="spellStart"/>
      <w:r w:rsidRPr="00CB0E25">
        <w:rPr>
          <w:rFonts w:ascii="Calibri" w:eastAsia="Calibri Light" w:hAnsi="Calibri" w:cs="Times New Roman"/>
          <w:b/>
          <w:sz w:val="18"/>
          <w:szCs w:val="18"/>
        </w:rPr>
        <w:t>Cube</w:t>
      </w:r>
      <w:proofErr w:type="spellEnd"/>
      <w:r w:rsidRPr="00CB0E25">
        <w:rPr>
          <w:rFonts w:ascii="Calibri" w:eastAsia="Calibri Light" w:hAnsi="Calibri" w:cs="Times New Roman"/>
          <w:b/>
          <w:sz w:val="18"/>
          <w:szCs w:val="18"/>
        </w:rPr>
        <w:t xml:space="preserve"> </w:t>
      </w:r>
      <w:proofErr w:type="spellStart"/>
      <w:r w:rsidRPr="00CB0E25">
        <w:rPr>
          <w:rFonts w:ascii="Calibri" w:eastAsia="Calibri Light" w:hAnsi="Calibri" w:cs="Times New Roman"/>
          <w:b/>
          <w:sz w:val="18"/>
          <w:szCs w:val="18"/>
        </w:rPr>
        <w:t>Group</w:t>
      </w:r>
      <w:proofErr w:type="spellEnd"/>
      <w:r w:rsidRPr="00CB0E25">
        <w:rPr>
          <w:rFonts w:ascii="Calibri" w:eastAsia="Calibri Light" w:hAnsi="Calibri" w:cs="Times New Roman"/>
          <w:b/>
          <w:sz w:val="18"/>
          <w:szCs w:val="18"/>
        </w:rPr>
        <w:t>:</w:t>
      </w:r>
      <w:r w:rsidR="00277063" w:rsidRPr="00CB0E25">
        <w:rPr>
          <w:rFonts w:ascii="Calibri" w:eastAsia="Calibri Light" w:hAnsi="Calibri" w:cs="Times New Roman"/>
          <w:b/>
          <w:sz w:val="18"/>
          <w:szCs w:val="18"/>
        </w:rPr>
        <w:t xml:space="preserve"> </w:t>
      </w:r>
      <w:hyperlink r:id="rId8">
        <w:r w:rsidRPr="00CB0E25">
          <w:rPr>
            <w:color w:val="0000FF"/>
            <w:sz w:val="18"/>
            <w:szCs w:val="18"/>
            <w:u w:val="single"/>
          </w:rPr>
          <w:t>https://www.cubegroup.pl/sites/default/files/logotyp_cube_group.jpg</w:t>
        </w:r>
      </w:hyperlink>
      <w:r w:rsidR="00305E83" w:rsidRPr="00CB0E25">
        <w:rPr>
          <w:color w:val="0000FF"/>
          <w:sz w:val="18"/>
          <w:szCs w:val="18"/>
          <w:u w:val="single"/>
        </w:rPr>
        <w:t xml:space="preserve"> </w:t>
      </w:r>
      <w:r w:rsidR="00305E83" w:rsidRPr="00305E83">
        <w:rPr>
          <w:sz w:val="18"/>
          <w:szCs w:val="18"/>
        </w:rPr>
        <w:t>(inne rozdzielczoś</w:t>
      </w:r>
      <w:r w:rsidR="00305E83">
        <w:rPr>
          <w:sz w:val="18"/>
          <w:szCs w:val="18"/>
        </w:rPr>
        <w:t>ci</w:t>
      </w:r>
      <w:r w:rsidR="00134771">
        <w:rPr>
          <w:sz w:val="18"/>
          <w:szCs w:val="18"/>
        </w:rPr>
        <w:t xml:space="preserve"> m.in. kwadrat </w:t>
      </w:r>
      <w:r w:rsidR="00305E83" w:rsidRPr="00305E83">
        <w:rPr>
          <w:sz w:val="18"/>
          <w:szCs w:val="18"/>
        </w:rPr>
        <w:t>w załączniku wiadomości).</w:t>
      </w:r>
      <w:r w:rsidRPr="00305E83">
        <w:rPr>
          <w:sz w:val="18"/>
          <w:szCs w:val="18"/>
        </w:rPr>
        <w:br/>
      </w:r>
      <w:r w:rsidRPr="00CB0E25">
        <w:rPr>
          <w:rFonts w:ascii="Calibri" w:eastAsia="Calibri Light" w:hAnsi="Calibri" w:cs="Times New Roman"/>
          <w:sz w:val="18"/>
          <w:szCs w:val="18"/>
        </w:rPr>
        <w:t xml:space="preserve">WWW: </w:t>
      </w:r>
      <w:hyperlink r:id="rId9" w:history="1">
        <w:r w:rsidRPr="00CB0E25">
          <w:rPr>
            <w:rStyle w:val="Hipercze"/>
            <w:rFonts w:ascii="Calibri" w:eastAsia="Calibri Light" w:hAnsi="Calibri" w:cs="Times New Roman"/>
            <w:sz w:val="18"/>
            <w:szCs w:val="18"/>
          </w:rPr>
          <w:t>https://cubegroup.pl/</w:t>
        </w:r>
      </w:hyperlink>
      <w:r w:rsidRPr="00CB0E25">
        <w:rPr>
          <w:rFonts w:ascii="Calibri" w:eastAsia="Calibri Light" w:hAnsi="Calibri" w:cs="Times New Roman"/>
          <w:sz w:val="18"/>
          <w:szCs w:val="18"/>
        </w:rPr>
        <w:t xml:space="preserve"> </w:t>
      </w:r>
    </w:p>
    <w:p w14:paraId="3DB11AF5" w14:textId="77777777" w:rsidR="0007473D" w:rsidRDefault="0007473D" w:rsidP="004A2379">
      <w:pPr>
        <w:rPr>
          <w:b/>
        </w:rPr>
      </w:pPr>
    </w:p>
    <w:p w14:paraId="1F70A4F2" w14:textId="4C046D0A" w:rsidR="004A2379" w:rsidRDefault="004A2379" w:rsidP="004A2379">
      <w:pPr>
        <w:rPr>
          <w:b/>
        </w:rPr>
      </w:pPr>
      <w:r>
        <w:rPr>
          <w:b/>
        </w:rPr>
        <w:t>Chętnie udzielimy dodatkowych informacji! </w:t>
      </w:r>
      <w:r w:rsidR="00305E83">
        <w:rPr>
          <w:b/>
        </w:rPr>
        <w:t xml:space="preserve">Jeśli są </w:t>
      </w:r>
      <w:r w:rsidR="006043AF">
        <w:rPr>
          <w:b/>
        </w:rPr>
        <w:t xml:space="preserve">mają </w:t>
      </w:r>
      <w:r w:rsidR="00305E83">
        <w:rPr>
          <w:b/>
        </w:rPr>
        <w:t>Państwo</w:t>
      </w:r>
      <w:r w:rsidR="006043AF">
        <w:rPr>
          <w:b/>
        </w:rPr>
        <w:t xml:space="preserve"> pytania lub są Państwo</w:t>
      </w:r>
      <w:r w:rsidR="00305E83">
        <w:rPr>
          <w:b/>
        </w:rPr>
        <w:t xml:space="preserve"> zaintere</w:t>
      </w:r>
      <w:r w:rsidR="00FF6DDB">
        <w:rPr>
          <w:b/>
        </w:rPr>
        <w:t>sowani dodatkowymi materiałami</w:t>
      </w:r>
      <w:r w:rsidR="00EA4724">
        <w:rPr>
          <w:b/>
        </w:rPr>
        <w:t>,</w:t>
      </w:r>
      <w:r w:rsidR="00FF6DDB">
        <w:rPr>
          <w:b/>
        </w:rPr>
        <w:t xml:space="preserve"> </w:t>
      </w:r>
      <w:r w:rsidR="00EA4724">
        <w:rPr>
          <w:b/>
        </w:rPr>
        <w:t>proszę</w:t>
      </w:r>
      <w:r w:rsidR="00305E83">
        <w:rPr>
          <w:b/>
        </w:rPr>
        <w:t xml:space="preserve"> o kontakt.</w:t>
      </w:r>
    </w:p>
    <w:p w14:paraId="6B7D7954" w14:textId="77777777" w:rsidR="00305E83" w:rsidRDefault="00305E83" w:rsidP="004A2379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644"/>
      </w:tblGrid>
      <w:tr w:rsidR="004A2379" w:rsidRPr="00B93B06" w14:paraId="579E3B0E" w14:textId="77777777" w:rsidTr="005C2C50">
        <w:trPr>
          <w:trHeight w:val="992"/>
        </w:trPr>
        <w:tc>
          <w:tcPr>
            <w:tcW w:w="1386" w:type="dxa"/>
          </w:tcPr>
          <w:p w14:paraId="3F749E1F" w14:textId="77777777" w:rsidR="004A2379" w:rsidRDefault="004A2379" w:rsidP="005C2C50">
            <w:pPr>
              <w:rPr>
                <w:noProof/>
                <w:lang w:eastAsia="pl-PL"/>
              </w:rPr>
            </w:pPr>
            <w:r w:rsidRPr="008C2103">
              <w:rPr>
                <w:b/>
                <w:noProof/>
                <w:lang w:eastAsia="pl-PL"/>
              </w:rPr>
              <w:drawing>
                <wp:inline distT="0" distB="0" distL="0" distR="0" wp14:anchorId="6C0002AF" wp14:editId="0273608D">
                  <wp:extent cx="608712" cy="655200"/>
                  <wp:effectExtent l="0" t="0" r="127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.bogus\Desktop\BOGUS\Bogus\Cube Group\NOTATKI PRASOWE\Technologia CTO Urbański\foto_circ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12" cy="655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4" w:type="dxa"/>
          </w:tcPr>
          <w:p w14:paraId="77E2ECAA" w14:textId="756EC176" w:rsidR="004A2379" w:rsidRPr="005672CC" w:rsidRDefault="00277063" w:rsidP="00277063">
            <w:pPr>
              <w:rPr>
                <w:b/>
                <w:lang w:val="en-US"/>
              </w:rPr>
            </w:pPr>
            <w:r w:rsidRPr="005672CC">
              <w:rPr>
                <w:b/>
                <w:lang w:val="en-US"/>
              </w:rPr>
              <w:t xml:space="preserve">Andrzej </w:t>
            </w:r>
            <w:proofErr w:type="spellStart"/>
            <w:r w:rsidRPr="005672CC">
              <w:rPr>
                <w:b/>
                <w:lang w:val="en-US"/>
              </w:rPr>
              <w:t>Soboń</w:t>
            </w:r>
            <w:proofErr w:type="spellEnd"/>
            <w:r w:rsidR="004A2379" w:rsidRPr="005672CC">
              <w:rPr>
                <w:lang w:val="en-US"/>
              </w:rPr>
              <w:t xml:space="preserve"> </w:t>
            </w:r>
            <w:r w:rsidRPr="005672CC">
              <w:rPr>
                <w:lang w:val="en-US"/>
              </w:rPr>
              <w:t>PR Coordinator</w:t>
            </w:r>
            <w:r w:rsidR="004A2379" w:rsidRPr="005672CC">
              <w:rPr>
                <w:lang w:val="en-US"/>
              </w:rPr>
              <w:t xml:space="preserve">, Cube Group </w:t>
            </w:r>
            <w:r w:rsidR="004A2379" w:rsidRPr="005672CC">
              <w:rPr>
                <w:lang w:val="en-US"/>
              </w:rPr>
              <w:br/>
            </w:r>
            <w:hyperlink r:id="rId11" w:history="1">
              <w:r w:rsidR="004A2379" w:rsidRPr="005672CC">
                <w:rPr>
                  <w:rStyle w:val="Hipercze"/>
                  <w:lang w:val="en-US"/>
                </w:rPr>
                <w:t>pr@cubegroup.pl</w:t>
              </w:r>
            </w:hyperlink>
            <w:r w:rsidR="004A2379" w:rsidRPr="005672CC">
              <w:rPr>
                <w:lang w:val="en-US"/>
              </w:rPr>
              <w:t xml:space="preserve"> </w:t>
            </w:r>
            <w:r w:rsidRPr="005672CC">
              <w:rPr>
                <w:lang w:val="en-US"/>
              </w:rPr>
              <w:t>tel. 536 750 611</w:t>
            </w:r>
          </w:p>
        </w:tc>
      </w:tr>
    </w:tbl>
    <w:p w14:paraId="6C4C6751" w14:textId="77777777" w:rsidR="004A2379" w:rsidRPr="005672CC" w:rsidRDefault="004A2379" w:rsidP="004A2379">
      <w:pPr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EA4724" w:rsidRPr="00B93B06" w14:paraId="5FFF9B91" w14:textId="77777777" w:rsidTr="005C2C50">
        <w:trPr>
          <w:trHeight w:val="1400"/>
        </w:trPr>
        <w:tc>
          <w:tcPr>
            <w:tcW w:w="1418" w:type="dxa"/>
          </w:tcPr>
          <w:p w14:paraId="4A248975" w14:textId="125B5920" w:rsidR="00EA4724" w:rsidRPr="005D2349" w:rsidRDefault="00EA4724" w:rsidP="005C2C50">
            <w:pPr>
              <w:rPr>
                <w:b/>
                <w:lang w:val="en-US"/>
              </w:rPr>
            </w:pPr>
          </w:p>
        </w:tc>
      </w:tr>
    </w:tbl>
    <w:p w14:paraId="107A8276" w14:textId="77777777" w:rsidR="008C2103" w:rsidRPr="007F654E" w:rsidRDefault="008C2103" w:rsidP="00305E83">
      <w:pPr>
        <w:tabs>
          <w:tab w:val="left" w:pos="1080"/>
        </w:tabs>
        <w:rPr>
          <w:lang w:val="en-US"/>
        </w:rPr>
      </w:pPr>
    </w:p>
    <w:sectPr w:rsidR="008C2103" w:rsidRPr="007F654E" w:rsidSect="0074060D">
      <w:headerReference w:type="default" r:id="rId12"/>
      <w:footerReference w:type="default" r:id="rId13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F4373" w16cex:dateUtc="2020-06-25T13:38:00Z"/>
  <w16cex:commentExtensible w16cex:durableId="229F42A2" w16cex:dateUtc="2020-06-25T13:34:00Z"/>
  <w16cex:commentExtensible w16cex:durableId="229F42CF" w16cex:dateUtc="2020-06-25T13:35:00Z"/>
  <w16cex:commentExtensible w16cex:durableId="229F42F1" w16cex:dateUtc="2020-06-25T13:36:00Z"/>
  <w16cex:commentExtensible w16cex:durableId="229F432F" w16cex:dateUtc="2020-06-25T13:37:00Z"/>
  <w16cex:commentExtensible w16cex:durableId="229F434D" w16cex:dateUtc="2020-06-25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5CD7BB" w16cid:durableId="229F4373"/>
  <w16cid:commentId w16cid:paraId="23B82531" w16cid:durableId="229F42A2"/>
  <w16cid:commentId w16cid:paraId="38D85E6B" w16cid:durableId="229F42CF"/>
  <w16cid:commentId w16cid:paraId="3EE1A6A5" w16cid:durableId="229F42F1"/>
  <w16cid:commentId w16cid:paraId="1212A930" w16cid:durableId="229F432F"/>
  <w16cid:commentId w16cid:paraId="55AA4B89" w16cid:durableId="229F43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BF85B" w14:textId="77777777" w:rsidR="008E2024" w:rsidRDefault="008E2024" w:rsidP="0062304E">
      <w:pPr>
        <w:spacing w:after="0" w:line="240" w:lineRule="auto"/>
      </w:pPr>
      <w:r>
        <w:separator/>
      </w:r>
    </w:p>
  </w:endnote>
  <w:endnote w:type="continuationSeparator" w:id="0">
    <w:p w14:paraId="738BFA8B" w14:textId="77777777" w:rsidR="008E2024" w:rsidRDefault="008E2024" w:rsidP="006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79EE" w14:textId="77777777" w:rsidR="007E7ECB" w:rsidRPr="00443DA1" w:rsidRDefault="00EF3DEC" w:rsidP="008054C4">
    <w:pPr>
      <w:rPr>
        <w:noProof/>
        <w:sz w:val="20"/>
        <w:szCs w:val="20"/>
        <w:lang w:eastAsia="pl-PL"/>
      </w:rPr>
    </w:pPr>
    <w:r w:rsidRPr="00EF3DEC">
      <w:rPr>
        <w:noProof/>
        <w:sz w:val="20"/>
        <w:szCs w:val="20"/>
        <w:lang w:eastAsia="pl-PL"/>
      </w:rPr>
      <w:drawing>
        <wp:anchor distT="0" distB="0" distL="114300" distR="114300" simplePos="0" relativeHeight="251697152" behindDoc="0" locked="0" layoutInCell="1" allowOverlap="1" wp14:anchorId="423043C0" wp14:editId="50A3E3B5">
          <wp:simplePos x="0" y="0"/>
          <wp:positionH relativeFrom="margin">
            <wp:align>left</wp:align>
          </wp:positionH>
          <wp:positionV relativeFrom="paragraph">
            <wp:posOffset>314325</wp:posOffset>
          </wp:positionV>
          <wp:extent cx="838200" cy="201295"/>
          <wp:effectExtent l="0" t="0" r="0" b="8255"/>
          <wp:wrapSquare wrapText="bothSides"/>
          <wp:docPr id="11" name="Obraz 11" descr="C:\Users\i.bogus\Desktop\BOGUS\Bogus\Cube Group\NOTATKI PRASOWE\NetSalesMedia\NetSalesMedia - integracja\NetSalesMe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i.bogus\Desktop\BOGUS\Bogus\Cube Group\NOTATKI PRASOWE\NetSalesMedia\NetSalesMedia - integracja\NetSalesMed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7E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A63711E" wp14:editId="13F767FD">
              <wp:simplePos x="0" y="0"/>
              <wp:positionH relativeFrom="column">
                <wp:posOffset>2720877</wp:posOffset>
              </wp:positionH>
              <wp:positionV relativeFrom="paragraph">
                <wp:posOffset>264160</wp:posOffset>
              </wp:positionV>
              <wp:extent cx="3188335" cy="23749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335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43039" w14:textId="77777777" w:rsidR="007E7ECB" w:rsidRPr="003277AF" w:rsidRDefault="007E7ECB" w:rsidP="00DF2A29">
                          <w:pPr>
                            <w:tabs>
                              <w:tab w:val="left" w:pos="5670"/>
                              <w:tab w:val="left" w:pos="5812"/>
                            </w:tabs>
                            <w:spacing w:after="0" w:line="360" w:lineRule="auto"/>
                            <w:jc w:val="right"/>
                            <w:rPr>
                              <w:rFonts w:ascii="Verdana" w:hAnsi="Verdana"/>
                              <w:color w:val="7F7F7F" w:themeColor="text2"/>
                              <w:sz w:val="18"/>
                              <w:szCs w:val="18"/>
                            </w:rPr>
                          </w:pPr>
                          <w:r w:rsidRPr="00C516B1">
                            <w:rPr>
                              <w:color w:val="7F7F7F" w:themeColor="text2"/>
                              <w:sz w:val="18"/>
                              <w:szCs w:val="18"/>
                              <w:lang w:val="en-US"/>
                            </w:rPr>
                            <w:t xml:space="preserve">Cube Group S.A. </w:t>
                          </w:r>
                          <w:proofErr w:type="spellStart"/>
                          <w:r w:rsidRPr="00C516B1">
                            <w:rPr>
                              <w:color w:val="7F7F7F" w:themeColor="text2"/>
                              <w:sz w:val="18"/>
                              <w:szCs w:val="18"/>
                              <w:lang w:val="en-US"/>
                            </w:rPr>
                            <w:t>ul</w:t>
                          </w:r>
                          <w:proofErr w:type="spellEnd"/>
                          <w:r w:rsidRPr="00C516B1">
                            <w:rPr>
                              <w:color w:val="7F7F7F" w:themeColor="text2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color w:val="7F7F7F" w:themeColor="text2"/>
                              <w:sz w:val="18"/>
                              <w:szCs w:val="18"/>
                            </w:rPr>
                            <w:t>Puławska 99A</w:t>
                          </w:r>
                          <w:r w:rsidRPr="003277AF">
                            <w:rPr>
                              <w:color w:val="7F7F7F" w:themeColor="text2"/>
                              <w:sz w:val="18"/>
                              <w:szCs w:val="18"/>
                            </w:rPr>
                            <w:t>, 02-</w:t>
                          </w:r>
                          <w:r>
                            <w:rPr>
                              <w:color w:val="7F7F7F" w:themeColor="text2"/>
                              <w:sz w:val="18"/>
                              <w:szCs w:val="18"/>
                            </w:rPr>
                            <w:t>595</w:t>
                          </w:r>
                          <w:r w:rsidRPr="003277AF">
                            <w:rPr>
                              <w:color w:val="7F7F7F" w:themeColor="text2"/>
                              <w:sz w:val="18"/>
                              <w:szCs w:val="18"/>
                            </w:rPr>
                            <w:t xml:space="preserve">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6371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25pt;margin-top:20.8pt;width:251.05pt;height:18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" filled="f" stroked="f">
              <v:textbox>
                <w:txbxContent>
                  <w:p w14:paraId="47F43039" w14:textId="77777777" w:rsidR="007E7ECB" w:rsidRPr="003277AF" w:rsidRDefault="007E7ECB" w:rsidP="00DF2A29">
                    <w:pPr>
                      <w:tabs>
                        <w:tab w:val="left" w:pos="5670"/>
                        <w:tab w:val="left" w:pos="5812"/>
                      </w:tabs>
                      <w:spacing w:after="0" w:line="360" w:lineRule="auto"/>
                      <w:jc w:val="right"/>
                      <w:rPr>
                        <w:rFonts w:ascii="Verdana" w:hAnsi="Verdana"/>
                        <w:color w:val="7F7F7F" w:themeColor="text2"/>
                        <w:sz w:val="18"/>
                        <w:szCs w:val="18"/>
                      </w:rPr>
                    </w:pPr>
                    <w:r w:rsidRPr="00C516B1">
                      <w:rPr>
                        <w:color w:val="7F7F7F" w:themeColor="text2"/>
                        <w:sz w:val="18"/>
                        <w:szCs w:val="18"/>
                        <w:lang w:val="en-US"/>
                      </w:rPr>
                      <w:t xml:space="preserve">Cube Group S.A. </w:t>
                    </w:r>
                    <w:proofErr w:type="spellStart"/>
                    <w:r w:rsidRPr="00C516B1">
                      <w:rPr>
                        <w:color w:val="7F7F7F" w:themeColor="text2"/>
                        <w:sz w:val="18"/>
                        <w:szCs w:val="18"/>
                        <w:lang w:val="en-US"/>
                      </w:rPr>
                      <w:t>ul</w:t>
                    </w:r>
                    <w:proofErr w:type="spellEnd"/>
                    <w:r w:rsidRPr="00C516B1">
                      <w:rPr>
                        <w:color w:val="7F7F7F" w:themeColor="text2"/>
                        <w:sz w:val="18"/>
                        <w:szCs w:val="18"/>
                        <w:lang w:val="en-US"/>
                      </w:rPr>
                      <w:t xml:space="preserve">. </w:t>
                    </w:r>
                    <w:r>
                      <w:rPr>
                        <w:color w:val="7F7F7F" w:themeColor="text2"/>
                        <w:sz w:val="18"/>
                        <w:szCs w:val="18"/>
                      </w:rPr>
                      <w:t>Puławska 99A</w:t>
                    </w:r>
                    <w:r w:rsidRPr="003277AF">
                      <w:rPr>
                        <w:color w:val="7F7F7F" w:themeColor="text2"/>
                        <w:sz w:val="18"/>
                        <w:szCs w:val="18"/>
                      </w:rPr>
                      <w:t>, 02-</w:t>
                    </w:r>
                    <w:r>
                      <w:rPr>
                        <w:color w:val="7F7F7F" w:themeColor="text2"/>
                        <w:sz w:val="18"/>
                        <w:szCs w:val="18"/>
                      </w:rPr>
                      <w:t>595</w:t>
                    </w:r>
                    <w:r w:rsidRPr="003277AF">
                      <w:rPr>
                        <w:color w:val="7F7F7F" w:themeColor="text2"/>
                        <w:sz w:val="18"/>
                        <w:szCs w:val="18"/>
                      </w:rPr>
                      <w:t xml:space="preserve"> Warszawa</w:t>
                    </w:r>
                  </w:p>
                </w:txbxContent>
              </v:textbox>
            </v:shape>
          </w:pict>
        </mc:Fallback>
      </mc:AlternateContent>
    </w:r>
    <w:r w:rsidR="007E7ECB"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155D1175" wp14:editId="2E735FFD">
              <wp:simplePos x="0" y="0"/>
              <wp:positionH relativeFrom="column">
                <wp:posOffset>2476483</wp:posOffset>
              </wp:positionH>
              <wp:positionV relativeFrom="paragraph">
                <wp:posOffset>90805</wp:posOffset>
              </wp:positionV>
              <wp:extent cx="4552950" cy="23749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2950" cy="237490"/>
                        <a:chOff x="0" y="0"/>
                        <a:chExt cx="4553584" cy="23812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100" y="0"/>
                          <a:ext cx="4515484" cy="238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C630" w14:textId="77777777" w:rsidR="007E7ECB" w:rsidRPr="003277AF" w:rsidRDefault="007E7ECB" w:rsidP="008054C4">
                            <w:pPr>
                              <w:tabs>
                                <w:tab w:val="left" w:pos="5670"/>
                                <w:tab w:val="left" w:pos="5812"/>
                              </w:tabs>
                              <w:spacing w:after="0" w:line="360" w:lineRule="auto"/>
                              <w:rPr>
                                <w:color w:val="7F7F7F" w:themeColor="text2"/>
                                <w:sz w:val="18"/>
                                <w:szCs w:val="18"/>
                              </w:rPr>
                            </w:pPr>
                            <w:r w:rsidRPr="003277AF">
                              <w:rPr>
                                <w:color w:val="7F7F7F" w:themeColor="text2"/>
                                <w:sz w:val="18"/>
                                <w:szCs w:val="18"/>
                              </w:rPr>
                              <w:t xml:space="preserve">+48 </w:t>
                            </w:r>
                            <w:r>
                              <w:rPr>
                                <w:color w:val="7F7F7F" w:themeColor="text2"/>
                                <w:sz w:val="18"/>
                                <w:szCs w:val="18"/>
                              </w:rPr>
                              <w:t>22 201 32 90</w:t>
                            </w:r>
                            <w:r w:rsidRPr="003277AF">
                              <w:rPr>
                                <w:color w:val="7F7F7F" w:themeColor="text2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hyperlink r:id="rId2" w:history="1">
                              <w:r w:rsidRPr="003277AF">
                                <w:rPr>
                                  <w:color w:val="7F7F7F" w:themeColor="text2"/>
                                  <w:sz w:val="18"/>
                                  <w:szCs w:val="18"/>
                                </w:rPr>
                                <w:t>biuro@cubegroup.pl</w:t>
                              </w:r>
                            </w:hyperlink>
                            <w:r w:rsidRPr="003277AF">
                              <w:rPr>
                                <w:color w:val="7F7F7F" w:themeColor="text2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hyperlink r:id="rId3" w:history="1">
                              <w:r w:rsidRPr="003277AF">
                                <w:rPr>
                                  <w:color w:val="7F7F7F" w:themeColor="text2"/>
                                  <w:sz w:val="18"/>
                                  <w:szCs w:val="18"/>
                                </w:rPr>
                                <w:t>www.cubegroup.pl</w:t>
                              </w:r>
                            </w:hyperlink>
                          </w:p>
                          <w:p w14:paraId="5895E233" w14:textId="77777777" w:rsidR="007E7ECB" w:rsidRPr="003277AF" w:rsidRDefault="007E7ECB" w:rsidP="008054C4">
                            <w:pPr>
                              <w:tabs>
                                <w:tab w:val="left" w:pos="5670"/>
                                <w:tab w:val="left" w:pos="5812"/>
                              </w:tabs>
                              <w:spacing w:after="0" w:line="360" w:lineRule="auto"/>
                              <w:rPr>
                                <w:color w:val="7F7F7F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0913924D" w14:textId="77777777" w:rsidR="007E7ECB" w:rsidRPr="003277AF" w:rsidRDefault="007E7ECB" w:rsidP="008054C4">
                            <w:pPr>
                              <w:tabs>
                                <w:tab w:val="left" w:pos="5670"/>
                                <w:tab w:val="left" w:pos="5812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color w:val="7F7F7F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32" name="Obraz 4232" descr="E:\ZADANIA\BRANDING FIRMOWY\sluchawka.emf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001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33" name="Obraz 4233" descr="E:\ZADANIA\BRANDING FIRMOWY\koperta1.emf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7275" y="85725"/>
                          <a:ext cx="10922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34" name="Obraz 4234" descr="E:\ZADANIA\BRANDING FIRMOWY\myszka.emf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2343150" y="76200"/>
                          <a:ext cx="6794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5D1175" id="Grupa 2" o:spid="_x0000_s1027" style="position:absolute;margin-left:195pt;margin-top:7.15pt;width:358.5pt;height:18.7pt;z-index:251689984" coordsize="45535,23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">
              <v:shape id="_x0000_s1028" type="#_x0000_t202" style="position:absolute;left:381;width:4515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14:paraId="35CEC630" w14:textId="77777777" w:rsidR="007E7ECB" w:rsidRPr="003277AF" w:rsidRDefault="007E7ECB" w:rsidP="008054C4">
                      <w:pPr>
                        <w:tabs>
                          <w:tab w:val="left" w:pos="5670"/>
                          <w:tab w:val="left" w:pos="5812"/>
                        </w:tabs>
                        <w:spacing w:after="0" w:line="360" w:lineRule="auto"/>
                        <w:rPr>
                          <w:color w:val="7F7F7F" w:themeColor="text2"/>
                          <w:sz w:val="18"/>
                          <w:szCs w:val="18"/>
                        </w:rPr>
                      </w:pPr>
                      <w:r w:rsidRPr="003277AF">
                        <w:rPr>
                          <w:color w:val="7F7F7F" w:themeColor="text2"/>
                          <w:sz w:val="18"/>
                          <w:szCs w:val="18"/>
                        </w:rPr>
                        <w:t xml:space="preserve">+48 </w:t>
                      </w:r>
                      <w:r>
                        <w:rPr>
                          <w:color w:val="7F7F7F" w:themeColor="text2"/>
                          <w:sz w:val="18"/>
                          <w:szCs w:val="18"/>
                        </w:rPr>
                        <w:t>22 201 32 90</w:t>
                      </w:r>
                      <w:r w:rsidRPr="003277AF">
                        <w:rPr>
                          <w:color w:val="7F7F7F" w:themeColor="text2"/>
                          <w:sz w:val="18"/>
                          <w:szCs w:val="18"/>
                        </w:rPr>
                        <w:t xml:space="preserve">           </w:t>
                      </w:r>
                      <w:hyperlink r:id="rId7" w:history="1">
                        <w:r w:rsidRPr="003277AF">
                          <w:rPr>
                            <w:color w:val="7F7F7F" w:themeColor="text2"/>
                            <w:sz w:val="18"/>
                            <w:szCs w:val="18"/>
                          </w:rPr>
                          <w:t>biuro@cubegroup.pl</w:t>
                        </w:r>
                      </w:hyperlink>
                      <w:r w:rsidRPr="003277AF">
                        <w:rPr>
                          <w:color w:val="7F7F7F" w:themeColor="text2"/>
                          <w:sz w:val="18"/>
                          <w:szCs w:val="18"/>
                        </w:rPr>
                        <w:t xml:space="preserve">           </w:t>
                      </w:r>
                      <w:hyperlink r:id="rId8" w:history="1">
                        <w:r w:rsidRPr="003277AF">
                          <w:rPr>
                            <w:color w:val="7F7F7F" w:themeColor="text2"/>
                            <w:sz w:val="18"/>
                            <w:szCs w:val="18"/>
                          </w:rPr>
                          <w:t>www.cubegroup.pl</w:t>
                        </w:r>
                      </w:hyperlink>
                    </w:p>
                    <w:p w14:paraId="5895E233" w14:textId="77777777" w:rsidR="007E7ECB" w:rsidRPr="003277AF" w:rsidRDefault="007E7ECB" w:rsidP="008054C4">
                      <w:pPr>
                        <w:tabs>
                          <w:tab w:val="left" w:pos="5670"/>
                          <w:tab w:val="left" w:pos="5812"/>
                        </w:tabs>
                        <w:spacing w:after="0" w:line="360" w:lineRule="auto"/>
                        <w:rPr>
                          <w:color w:val="7F7F7F" w:themeColor="text2"/>
                          <w:sz w:val="18"/>
                          <w:szCs w:val="18"/>
                        </w:rPr>
                      </w:pPr>
                    </w:p>
                    <w:p w14:paraId="0913924D" w14:textId="77777777" w:rsidR="007E7ECB" w:rsidRPr="003277AF" w:rsidRDefault="007E7ECB" w:rsidP="008054C4">
                      <w:pPr>
                        <w:tabs>
                          <w:tab w:val="left" w:pos="5670"/>
                          <w:tab w:val="left" w:pos="5812"/>
                        </w:tabs>
                        <w:spacing w:after="0" w:line="360" w:lineRule="auto"/>
                        <w:rPr>
                          <w:rFonts w:ascii="Verdana" w:hAnsi="Verdana"/>
                          <w:color w:val="7F7F7F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232" o:spid="_x0000_s1029" type="#_x0000_t75" style="position:absolute;top:571;width:1200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E7lLFAAAA3QAAAA8AAABkcnMvZG93bnJldi54bWxEj1FrwjAUhd8H/odwBd9mapUxqlHKmMyX&#10;4dbtB1ySa1tsbrokat2vN8Jgj4dzznc4q81gO3EmH1rHCmbTDASxdqblWsH31/bxGUSIyAY7x6Tg&#10;SgE269HDCgvjLvxJ5yrWIkE4FKigibEvpAy6IYth6nri5B2ctxiT9LU0Hi8JbjuZZ9mTtNhyWmiw&#10;p5eG9LE6WQUHLK3e08/7a/Vx0m/ezH7LfKvUZDyUSxCRhvgf/mvvjIJFPs/h/iY9Abm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xO5SxQAAAN0AAAAPAAAAAAAAAAAAAAAA&#10;AJ8CAABkcnMvZG93bnJldi54bWxQSwUGAAAAAAQABAD3AAAAkQMAAAAA&#10;">
                <v:imagedata r:id="rId9" o:title="sluchawka"/>
                <v:path arrowok="t"/>
              </v:shape>
              <v:shape id="Obraz 4233" o:spid="_x0000_s1030" type="#_x0000_t75" style="position:absolute;left:10572;top:857;width:1092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YdXGAAAA3QAAAA8AAABkcnMvZG93bnJldi54bWxEj0trwzAQhO+F/Aexgd5qOc6D4kYJIcRQ&#10;CD3k4fvW2tom1sqxVMf991EhkOMwM98wy/VgGtFT52rLCiZRDIK4sLrmUsH5lL29g3AeWWNjmRT8&#10;kYP1avSyxFTbGx+oP/pSBAi7FBVU3replK6oyKCLbEscvB/bGfRBdqXUHd4C3DQyieOFNFhzWKiw&#10;pW1FxeX4axRsN9+zfZO3yRfWWb6bH/Jr32dKvY6HzQcIT4N/hh/tT61glkyn8P8mPAG5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uBh1cYAAADdAAAADwAAAAAAAAAAAAAA&#10;AACfAgAAZHJzL2Rvd25yZXYueG1sUEsFBgAAAAAEAAQA9wAAAJIDAAAAAA==&#10;">
                <v:imagedata r:id="rId10" o:title="koperta1"/>
                <v:path arrowok="t"/>
              </v:shape>
              <v:shape id="Obraz 4234" o:spid="_x0000_s1031" type="#_x0000_t75" style="position:absolute;left:23431;top:762;width:679;height:9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l89zFAAAA3QAAAA8AAABkcnMvZG93bnJldi54bWxEj09rwkAUxO+FfoflFbzVTaNIiW6Cbal4&#10;qtY/90f2mQSzb0N2a1Y/fVco9DjMzG+YRRFMKy7Uu8aygpdxAoK4tLrhSsFh//n8CsJ5ZI2tZVJw&#10;JQdF/viwwEzbgb/psvOViBB2GSqove8yKV1Zk0E3th1x9E62N+ij7Cupexwi3LQyTZKZNNhwXKix&#10;o/eayvPuxygY0i93rLq38HFItu4WaNOsho1So6ewnIPwFPx/+K+91gqm6WQK9zfxCc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ZfPcxQAAAN0AAAAPAAAAAAAAAAAAAAAA&#10;AJ8CAABkcnMvZG93bnJldi54bWxQSwUGAAAAAAQABAD3AAAAkQMAAAAA&#10;">
                <v:imagedata r:id="rId11" o:title="myszka"/>
                <v:path arrowok="t"/>
              </v:shape>
            </v:group>
          </w:pict>
        </mc:Fallback>
      </mc:AlternateContent>
    </w:r>
  </w:p>
  <w:p w14:paraId="68007AA6" w14:textId="77777777" w:rsidR="007E7ECB" w:rsidRPr="00443DA1" w:rsidRDefault="0004714B" w:rsidP="008054C4">
    <w:pPr>
      <w:tabs>
        <w:tab w:val="left" w:pos="2867"/>
        <w:tab w:val="right" w:pos="5687"/>
      </w:tabs>
      <w:spacing w:line="240" w:lineRule="auto"/>
      <w:rPr>
        <w:sz w:val="20"/>
        <w:szCs w:val="20"/>
      </w:rPr>
    </w:pPr>
    <w:r w:rsidRPr="00E62715">
      <w:rPr>
        <w:noProof/>
        <w:sz w:val="20"/>
        <w:szCs w:val="20"/>
        <w:lang w:eastAsia="pl-PL"/>
      </w:rPr>
      <w:drawing>
        <wp:anchor distT="0" distB="0" distL="114300" distR="114300" simplePos="0" relativeHeight="251686912" behindDoc="1" locked="0" layoutInCell="1" allowOverlap="1" wp14:anchorId="1B364661" wp14:editId="0C36A612">
          <wp:simplePos x="0" y="0"/>
          <wp:positionH relativeFrom="column">
            <wp:posOffset>1367155</wp:posOffset>
          </wp:positionH>
          <wp:positionV relativeFrom="paragraph">
            <wp:posOffset>9525</wp:posOffset>
          </wp:positionV>
          <wp:extent cx="532765" cy="156210"/>
          <wp:effectExtent l="0" t="0" r="635" b="0"/>
          <wp:wrapSquare wrapText="bothSides"/>
          <wp:docPr id="4677" name="Obraz 4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ZADANIA\BRANDING FIRMOWY\Logo\semtec.pn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15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715">
      <w:rPr>
        <w:noProof/>
        <w:sz w:val="20"/>
        <w:szCs w:val="20"/>
        <w:lang w:eastAsia="pl-PL"/>
      </w:rPr>
      <w:drawing>
        <wp:anchor distT="0" distB="0" distL="114300" distR="114300" simplePos="0" relativeHeight="251684864" behindDoc="1" locked="0" layoutInCell="1" allowOverlap="1" wp14:anchorId="278DC82C" wp14:editId="05450C57">
          <wp:simplePos x="0" y="0"/>
          <wp:positionH relativeFrom="column">
            <wp:posOffset>979805</wp:posOffset>
          </wp:positionH>
          <wp:positionV relativeFrom="paragraph">
            <wp:posOffset>13970</wp:posOffset>
          </wp:positionV>
          <wp:extent cx="189230" cy="198755"/>
          <wp:effectExtent l="0" t="0" r="1270" b="0"/>
          <wp:wrapNone/>
          <wp:docPr id="4679" name="Obraz 4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ZADANIA\BRANDING FIRMOWY\Logo\sales media.pn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CB" w:rsidRPr="00E62715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44F71C9A" wp14:editId="57112639">
              <wp:simplePos x="0" y="0"/>
              <wp:positionH relativeFrom="margin">
                <wp:posOffset>-97155</wp:posOffset>
              </wp:positionH>
              <wp:positionV relativeFrom="paragraph">
                <wp:posOffset>-292100</wp:posOffset>
              </wp:positionV>
              <wp:extent cx="1292225" cy="2730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F138A" w14:textId="77777777" w:rsidR="007E7ECB" w:rsidRPr="003277AF" w:rsidRDefault="007E7ECB" w:rsidP="008054C4">
                          <w:pPr>
                            <w:spacing w:after="0" w:line="360" w:lineRule="auto"/>
                            <w:rPr>
                              <w:color w:val="7F7F7F" w:themeColor="text2"/>
                              <w:sz w:val="20"/>
                              <w:szCs w:val="20"/>
                            </w:rPr>
                          </w:pPr>
                          <w:r w:rsidRPr="003277AF">
                            <w:rPr>
                              <w:color w:val="7F7F7F" w:themeColor="text2"/>
                              <w:sz w:val="20"/>
                              <w:szCs w:val="20"/>
                            </w:rPr>
                            <w:softHyphen/>
                            <w:t>Nasze marki:</w:t>
                          </w:r>
                        </w:p>
                        <w:p w14:paraId="44ED4503" w14:textId="77777777" w:rsidR="007E7ECB" w:rsidRPr="003277AF" w:rsidRDefault="007E7ECB" w:rsidP="008054C4">
                          <w:pPr>
                            <w:spacing w:after="0" w:line="360" w:lineRule="auto"/>
                            <w:rPr>
                              <w:rFonts w:ascii="Verdana" w:hAnsi="Verdana"/>
                              <w:color w:val="7F7F7F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F71C9A" id="_x0000_s1032" type="#_x0000_t202" style="position:absolute;margin-left:-7.65pt;margin-top:-23pt;width:101.75pt;height:2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" filled="f" stroked="f">
              <v:textbox>
                <w:txbxContent>
                  <w:p w14:paraId="0D8F138A" w14:textId="77777777" w:rsidR="007E7ECB" w:rsidRPr="003277AF" w:rsidRDefault="007E7ECB" w:rsidP="008054C4">
                    <w:pPr>
                      <w:spacing w:after="0" w:line="360" w:lineRule="auto"/>
                      <w:rPr>
                        <w:color w:val="7F7F7F" w:themeColor="text2"/>
                        <w:sz w:val="20"/>
                        <w:szCs w:val="20"/>
                      </w:rPr>
                    </w:pPr>
                    <w:r w:rsidRPr="003277AF">
                      <w:rPr>
                        <w:color w:val="7F7F7F" w:themeColor="text2"/>
                        <w:sz w:val="20"/>
                        <w:szCs w:val="20"/>
                      </w:rPr>
                      <w:softHyphen/>
                      <w:t>Nasze marki:</w:t>
                    </w:r>
                  </w:p>
                  <w:p w14:paraId="44ED4503" w14:textId="77777777" w:rsidR="007E7ECB" w:rsidRPr="003277AF" w:rsidRDefault="007E7ECB" w:rsidP="008054C4">
                    <w:pPr>
                      <w:spacing w:after="0" w:line="360" w:lineRule="auto"/>
                      <w:rPr>
                        <w:rFonts w:ascii="Verdana" w:hAnsi="Verdana"/>
                        <w:color w:val="7F7F7F" w:themeColor="text2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56E0E50" w14:textId="77777777" w:rsidR="007E7ECB" w:rsidRPr="008054C4" w:rsidRDefault="007E7ECB" w:rsidP="00805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1658D" w14:textId="77777777" w:rsidR="008E2024" w:rsidRDefault="008E2024" w:rsidP="0062304E">
      <w:pPr>
        <w:spacing w:after="0" w:line="240" w:lineRule="auto"/>
      </w:pPr>
      <w:r>
        <w:separator/>
      </w:r>
    </w:p>
  </w:footnote>
  <w:footnote w:type="continuationSeparator" w:id="0">
    <w:p w14:paraId="58AED074" w14:textId="77777777" w:rsidR="008E2024" w:rsidRDefault="008E2024" w:rsidP="0062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1AF72" w14:textId="77777777" w:rsidR="004A3CCE" w:rsidRPr="00EB23AD" w:rsidRDefault="004A3CCE" w:rsidP="004A3CCE">
    <w:pPr>
      <w:pStyle w:val="Nagwek"/>
      <w:rPr>
        <w:sz w:val="20"/>
        <w:lang w:eastAsia="pl-PL"/>
      </w:rPr>
    </w:pPr>
    <w:r w:rsidRPr="0074060D">
      <w:rPr>
        <w:noProof/>
        <w:sz w:val="20"/>
        <w:lang w:eastAsia="pl-PL"/>
      </w:rPr>
      <w:drawing>
        <wp:anchor distT="0" distB="0" distL="114300" distR="114300" simplePos="0" relativeHeight="251699200" behindDoc="0" locked="0" layoutInCell="1" allowOverlap="1" wp14:anchorId="38F75613" wp14:editId="03ADEB80">
          <wp:simplePos x="0" y="0"/>
          <wp:positionH relativeFrom="margin">
            <wp:posOffset>-12163</wp:posOffset>
          </wp:positionH>
          <wp:positionV relativeFrom="paragraph">
            <wp:posOffset>-4445</wp:posOffset>
          </wp:positionV>
          <wp:extent cx="1799649" cy="450744"/>
          <wp:effectExtent l="0" t="0" r="0" b="6985"/>
          <wp:wrapNone/>
          <wp:docPr id="4363" name="Obraz 4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ADANIA\BRANDING FIRMOWY\Logo\cube_20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649" cy="45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548C85" w14:textId="77777777" w:rsidR="007E7ECB" w:rsidRPr="00EB23AD" w:rsidRDefault="007E7ECB" w:rsidP="00BA5ED4">
    <w:pPr>
      <w:pStyle w:val="Nagwek"/>
      <w:rPr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77.25pt;height:77.25pt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086" type="#_x0000_t75" style="width:66.75pt;height:134.25pt" o:bullet="t">
        <v:imagedata r:id="rId2" o:title="slash"/>
      </v:shape>
    </w:pict>
  </w:numPicBullet>
  <w:abstractNum w:abstractNumId="0" w15:restartNumberingAfterBreak="0">
    <w:nsid w:val="12C243AD"/>
    <w:multiLevelType w:val="multilevel"/>
    <w:tmpl w:val="0415001D"/>
    <w:numStyleLink w:val="Listing"/>
  </w:abstractNum>
  <w:abstractNum w:abstractNumId="1" w15:restartNumberingAfterBreak="0">
    <w:nsid w:val="16491142"/>
    <w:multiLevelType w:val="hybridMultilevel"/>
    <w:tmpl w:val="A4BE8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5CD"/>
    <w:multiLevelType w:val="multilevel"/>
    <w:tmpl w:val="0415001D"/>
    <w:styleLink w:val="Listing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2C2C2C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781F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58385E"/>
    <w:multiLevelType w:val="hybridMultilevel"/>
    <w:tmpl w:val="637263E0"/>
    <w:lvl w:ilvl="0" w:tplc="E5C07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85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65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1E1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AA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4E5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28D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C0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E0D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92E138B"/>
    <w:multiLevelType w:val="hybridMultilevel"/>
    <w:tmpl w:val="FCA6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D1E47"/>
    <w:multiLevelType w:val="multilevel"/>
    <w:tmpl w:val="0415001D"/>
    <w:numStyleLink w:val="Listing"/>
  </w:abstractNum>
  <w:abstractNum w:abstractNumId="7" w15:restartNumberingAfterBreak="0">
    <w:nsid w:val="3E515A9D"/>
    <w:multiLevelType w:val="hybridMultilevel"/>
    <w:tmpl w:val="FC8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40D1B"/>
    <w:multiLevelType w:val="hybridMultilevel"/>
    <w:tmpl w:val="B1BC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81A87"/>
    <w:multiLevelType w:val="multilevel"/>
    <w:tmpl w:val="05083EE8"/>
    <w:numStyleLink w:val="ListaCubeGroup2016"/>
  </w:abstractNum>
  <w:abstractNum w:abstractNumId="10" w15:restartNumberingAfterBreak="0">
    <w:nsid w:val="4BAA6A92"/>
    <w:multiLevelType w:val="hybridMultilevel"/>
    <w:tmpl w:val="66AC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8640E"/>
    <w:multiLevelType w:val="hybridMultilevel"/>
    <w:tmpl w:val="6CF6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506F5"/>
    <w:multiLevelType w:val="multilevel"/>
    <w:tmpl w:val="05083EE8"/>
    <w:numStyleLink w:val="ListaCubeGroup2016"/>
  </w:abstractNum>
  <w:abstractNum w:abstractNumId="13" w15:restartNumberingAfterBreak="0">
    <w:nsid w:val="64682BDA"/>
    <w:multiLevelType w:val="multilevel"/>
    <w:tmpl w:val="05083EE8"/>
    <w:styleLink w:val="ListaCubeGroup2016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cs="Courier New" w:hint="default"/>
        <w:color w:val="auto"/>
        <w:sz w:val="20"/>
      </w:rPr>
    </w:lvl>
    <w:lvl w:ilvl="2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07AC"/>
    <w:multiLevelType w:val="hybridMultilevel"/>
    <w:tmpl w:val="05083EE8"/>
    <w:lvl w:ilvl="0" w:tplc="ABA8D1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000E8"/>
    <w:multiLevelType w:val="multilevel"/>
    <w:tmpl w:val="0415001D"/>
    <w:numStyleLink w:val="Listing"/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86"/>
    <w:rsid w:val="000037CA"/>
    <w:rsid w:val="00012C24"/>
    <w:rsid w:val="00012D1E"/>
    <w:rsid w:val="00013837"/>
    <w:rsid w:val="000146B7"/>
    <w:rsid w:val="00020A62"/>
    <w:rsid w:val="00023E7F"/>
    <w:rsid w:val="000241D1"/>
    <w:rsid w:val="00025586"/>
    <w:rsid w:val="00030299"/>
    <w:rsid w:val="00030755"/>
    <w:rsid w:val="000323BA"/>
    <w:rsid w:val="00032ABE"/>
    <w:rsid w:val="00034B1D"/>
    <w:rsid w:val="00036558"/>
    <w:rsid w:val="000366D2"/>
    <w:rsid w:val="00037333"/>
    <w:rsid w:val="000407D9"/>
    <w:rsid w:val="00046ADD"/>
    <w:rsid w:val="0004714B"/>
    <w:rsid w:val="00047DA7"/>
    <w:rsid w:val="00052F94"/>
    <w:rsid w:val="00056A42"/>
    <w:rsid w:val="0006036D"/>
    <w:rsid w:val="000607D4"/>
    <w:rsid w:val="00060E4F"/>
    <w:rsid w:val="00064F40"/>
    <w:rsid w:val="00066786"/>
    <w:rsid w:val="000736AF"/>
    <w:rsid w:val="000743C9"/>
    <w:rsid w:val="0007473D"/>
    <w:rsid w:val="00077D9A"/>
    <w:rsid w:val="000813A4"/>
    <w:rsid w:val="00085BA4"/>
    <w:rsid w:val="000872E8"/>
    <w:rsid w:val="0009323F"/>
    <w:rsid w:val="000960A2"/>
    <w:rsid w:val="000A0194"/>
    <w:rsid w:val="000A1AB9"/>
    <w:rsid w:val="000A4D01"/>
    <w:rsid w:val="000A5BC3"/>
    <w:rsid w:val="000A614E"/>
    <w:rsid w:val="000A6A00"/>
    <w:rsid w:val="000A7261"/>
    <w:rsid w:val="000A7CCD"/>
    <w:rsid w:val="000A7F59"/>
    <w:rsid w:val="000B1726"/>
    <w:rsid w:val="000B1F89"/>
    <w:rsid w:val="000B2167"/>
    <w:rsid w:val="000B67AD"/>
    <w:rsid w:val="000B6887"/>
    <w:rsid w:val="000B7380"/>
    <w:rsid w:val="000B7405"/>
    <w:rsid w:val="000C1AD7"/>
    <w:rsid w:val="000C4A75"/>
    <w:rsid w:val="000C56B6"/>
    <w:rsid w:val="000C5CA2"/>
    <w:rsid w:val="000D02E8"/>
    <w:rsid w:val="000D1693"/>
    <w:rsid w:val="000D1EE5"/>
    <w:rsid w:val="000D3659"/>
    <w:rsid w:val="000D3795"/>
    <w:rsid w:val="000D66A2"/>
    <w:rsid w:val="000D6759"/>
    <w:rsid w:val="000E3A6A"/>
    <w:rsid w:val="000F2C0B"/>
    <w:rsid w:val="000F2CF4"/>
    <w:rsid w:val="000F5DE5"/>
    <w:rsid w:val="000F6182"/>
    <w:rsid w:val="001001A0"/>
    <w:rsid w:val="001013F2"/>
    <w:rsid w:val="00102B9F"/>
    <w:rsid w:val="001037A4"/>
    <w:rsid w:val="0010439F"/>
    <w:rsid w:val="0010497D"/>
    <w:rsid w:val="00107295"/>
    <w:rsid w:val="0011119B"/>
    <w:rsid w:val="00112FAB"/>
    <w:rsid w:val="00114D78"/>
    <w:rsid w:val="00116B6C"/>
    <w:rsid w:val="00120E82"/>
    <w:rsid w:val="00122C58"/>
    <w:rsid w:val="00127A0E"/>
    <w:rsid w:val="0013173E"/>
    <w:rsid w:val="00133AE4"/>
    <w:rsid w:val="00134771"/>
    <w:rsid w:val="00147860"/>
    <w:rsid w:val="0015098E"/>
    <w:rsid w:val="00151279"/>
    <w:rsid w:val="00153756"/>
    <w:rsid w:val="001548C5"/>
    <w:rsid w:val="00157204"/>
    <w:rsid w:val="00157B1D"/>
    <w:rsid w:val="0016000D"/>
    <w:rsid w:val="00162934"/>
    <w:rsid w:val="00163BC2"/>
    <w:rsid w:val="00164CE6"/>
    <w:rsid w:val="00170DC9"/>
    <w:rsid w:val="00173E17"/>
    <w:rsid w:val="00173E4E"/>
    <w:rsid w:val="001755DB"/>
    <w:rsid w:val="0017630B"/>
    <w:rsid w:val="0017766D"/>
    <w:rsid w:val="001800B9"/>
    <w:rsid w:val="00180B6F"/>
    <w:rsid w:val="0018259A"/>
    <w:rsid w:val="00185081"/>
    <w:rsid w:val="00187E6B"/>
    <w:rsid w:val="00192DEF"/>
    <w:rsid w:val="0019358B"/>
    <w:rsid w:val="001948E3"/>
    <w:rsid w:val="001A1C31"/>
    <w:rsid w:val="001A3858"/>
    <w:rsid w:val="001A50FC"/>
    <w:rsid w:val="001A52A4"/>
    <w:rsid w:val="001A7061"/>
    <w:rsid w:val="001A7802"/>
    <w:rsid w:val="001B0C67"/>
    <w:rsid w:val="001B1202"/>
    <w:rsid w:val="001B1AFB"/>
    <w:rsid w:val="001B4478"/>
    <w:rsid w:val="001C0ED5"/>
    <w:rsid w:val="001C194A"/>
    <w:rsid w:val="001C4189"/>
    <w:rsid w:val="001C76EC"/>
    <w:rsid w:val="001D0872"/>
    <w:rsid w:val="001D09B5"/>
    <w:rsid w:val="001D213F"/>
    <w:rsid w:val="001D3B0E"/>
    <w:rsid w:val="001D4FAB"/>
    <w:rsid w:val="001D785B"/>
    <w:rsid w:val="001E1A86"/>
    <w:rsid w:val="001E4DBA"/>
    <w:rsid w:val="001F1E01"/>
    <w:rsid w:val="001F2AF6"/>
    <w:rsid w:val="001F5E9C"/>
    <w:rsid w:val="001F7676"/>
    <w:rsid w:val="00200882"/>
    <w:rsid w:val="00201857"/>
    <w:rsid w:val="00202707"/>
    <w:rsid w:val="00205D82"/>
    <w:rsid w:val="002066DF"/>
    <w:rsid w:val="00210071"/>
    <w:rsid w:val="00213943"/>
    <w:rsid w:val="00214A69"/>
    <w:rsid w:val="00215B6C"/>
    <w:rsid w:val="00217BE0"/>
    <w:rsid w:val="0022241E"/>
    <w:rsid w:val="00226037"/>
    <w:rsid w:val="00231671"/>
    <w:rsid w:val="002317DF"/>
    <w:rsid w:val="00233903"/>
    <w:rsid w:val="00240E0E"/>
    <w:rsid w:val="00242DFF"/>
    <w:rsid w:val="00245F8A"/>
    <w:rsid w:val="00246DB5"/>
    <w:rsid w:val="00250243"/>
    <w:rsid w:val="00261294"/>
    <w:rsid w:val="00264519"/>
    <w:rsid w:val="00270944"/>
    <w:rsid w:val="002726E5"/>
    <w:rsid w:val="00275DD3"/>
    <w:rsid w:val="00276B2A"/>
    <w:rsid w:val="00277063"/>
    <w:rsid w:val="00281AF0"/>
    <w:rsid w:val="00284C4B"/>
    <w:rsid w:val="00293625"/>
    <w:rsid w:val="00293A21"/>
    <w:rsid w:val="00296B84"/>
    <w:rsid w:val="002A2C56"/>
    <w:rsid w:val="002A6198"/>
    <w:rsid w:val="002A6371"/>
    <w:rsid w:val="002B383F"/>
    <w:rsid w:val="002B4B32"/>
    <w:rsid w:val="002B586A"/>
    <w:rsid w:val="002C351A"/>
    <w:rsid w:val="002C377D"/>
    <w:rsid w:val="002C5E88"/>
    <w:rsid w:val="002D240E"/>
    <w:rsid w:val="002D2C01"/>
    <w:rsid w:val="002D3F79"/>
    <w:rsid w:val="002D4C1C"/>
    <w:rsid w:val="002E24D3"/>
    <w:rsid w:val="002E4987"/>
    <w:rsid w:val="002E57D7"/>
    <w:rsid w:val="002E58AF"/>
    <w:rsid w:val="002E72F0"/>
    <w:rsid w:val="002E7BD1"/>
    <w:rsid w:val="002E7CC2"/>
    <w:rsid w:val="002F05C1"/>
    <w:rsid w:val="002F144C"/>
    <w:rsid w:val="002F3BEE"/>
    <w:rsid w:val="002F4507"/>
    <w:rsid w:val="002F54CF"/>
    <w:rsid w:val="002F6910"/>
    <w:rsid w:val="0030594F"/>
    <w:rsid w:val="00305E83"/>
    <w:rsid w:val="00306DB5"/>
    <w:rsid w:val="00313208"/>
    <w:rsid w:val="003155F2"/>
    <w:rsid w:val="00320321"/>
    <w:rsid w:val="0032424C"/>
    <w:rsid w:val="00324C31"/>
    <w:rsid w:val="003277AF"/>
    <w:rsid w:val="00333AAE"/>
    <w:rsid w:val="00333F89"/>
    <w:rsid w:val="00336FC4"/>
    <w:rsid w:val="0034145F"/>
    <w:rsid w:val="00343710"/>
    <w:rsid w:val="00343CB8"/>
    <w:rsid w:val="00346552"/>
    <w:rsid w:val="00346970"/>
    <w:rsid w:val="00352679"/>
    <w:rsid w:val="00352BA5"/>
    <w:rsid w:val="00352BAD"/>
    <w:rsid w:val="003535ED"/>
    <w:rsid w:val="00356447"/>
    <w:rsid w:val="00357445"/>
    <w:rsid w:val="00360035"/>
    <w:rsid w:val="00361D26"/>
    <w:rsid w:val="00363C45"/>
    <w:rsid w:val="00366290"/>
    <w:rsid w:val="003671EF"/>
    <w:rsid w:val="003720D9"/>
    <w:rsid w:val="00372896"/>
    <w:rsid w:val="00381395"/>
    <w:rsid w:val="00382140"/>
    <w:rsid w:val="00383A87"/>
    <w:rsid w:val="00387B91"/>
    <w:rsid w:val="00392DB4"/>
    <w:rsid w:val="0039358A"/>
    <w:rsid w:val="00396613"/>
    <w:rsid w:val="003A14DF"/>
    <w:rsid w:val="003A780F"/>
    <w:rsid w:val="003A7ACC"/>
    <w:rsid w:val="003B554D"/>
    <w:rsid w:val="003B7D06"/>
    <w:rsid w:val="003C1099"/>
    <w:rsid w:val="003C15C9"/>
    <w:rsid w:val="003C20C3"/>
    <w:rsid w:val="003C43BE"/>
    <w:rsid w:val="003C5D74"/>
    <w:rsid w:val="003D08BD"/>
    <w:rsid w:val="003D0D25"/>
    <w:rsid w:val="003D192D"/>
    <w:rsid w:val="003D1D27"/>
    <w:rsid w:val="003D29C0"/>
    <w:rsid w:val="003D2CD4"/>
    <w:rsid w:val="003D3746"/>
    <w:rsid w:val="003D5B0A"/>
    <w:rsid w:val="003D5C9C"/>
    <w:rsid w:val="003E0BF3"/>
    <w:rsid w:val="003E0D60"/>
    <w:rsid w:val="003E276E"/>
    <w:rsid w:val="003E4115"/>
    <w:rsid w:val="003E6150"/>
    <w:rsid w:val="003E6D80"/>
    <w:rsid w:val="003F14FD"/>
    <w:rsid w:val="003F2204"/>
    <w:rsid w:val="003F22F5"/>
    <w:rsid w:val="003F3C31"/>
    <w:rsid w:val="003F50EA"/>
    <w:rsid w:val="003F57D7"/>
    <w:rsid w:val="003F5A8F"/>
    <w:rsid w:val="00401505"/>
    <w:rsid w:val="00401B57"/>
    <w:rsid w:val="004036C1"/>
    <w:rsid w:val="0040470F"/>
    <w:rsid w:val="00405073"/>
    <w:rsid w:val="00410043"/>
    <w:rsid w:val="00411B18"/>
    <w:rsid w:val="004158A2"/>
    <w:rsid w:val="00421731"/>
    <w:rsid w:val="0042226C"/>
    <w:rsid w:val="004229AF"/>
    <w:rsid w:val="00424800"/>
    <w:rsid w:val="00430BF8"/>
    <w:rsid w:val="00432CDD"/>
    <w:rsid w:val="004331F6"/>
    <w:rsid w:val="00435158"/>
    <w:rsid w:val="00444CC9"/>
    <w:rsid w:val="004458C4"/>
    <w:rsid w:val="004509A2"/>
    <w:rsid w:val="004524DF"/>
    <w:rsid w:val="0045354B"/>
    <w:rsid w:val="00457D49"/>
    <w:rsid w:val="0046398A"/>
    <w:rsid w:val="00465A31"/>
    <w:rsid w:val="00472286"/>
    <w:rsid w:val="00476104"/>
    <w:rsid w:val="00476A76"/>
    <w:rsid w:val="00477778"/>
    <w:rsid w:val="00483D2B"/>
    <w:rsid w:val="0048458D"/>
    <w:rsid w:val="004915BF"/>
    <w:rsid w:val="00492E12"/>
    <w:rsid w:val="0049795B"/>
    <w:rsid w:val="004A1FFE"/>
    <w:rsid w:val="004A2379"/>
    <w:rsid w:val="004A3CCE"/>
    <w:rsid w:val="004A45C5"/>
    <w:rsid w:val="004A6FDA"/>
    <w:rsid w:val="004B78A9"/>
    <w:rsid w:val="004C0773"/>
    <w:rsid w:val="004C2A86"/>
    <w:rsid w:val="004C518B"/>
    <w:rsid w:val="004C537F"/>
    <w:rsid w:val="004C75AB"/>
    <w:rsid w:val="004D0715"/>
    <w:rsid w:val="004D100E"/>
    <w:rsid w:val="004D1B6A"/>
    <w:rsid w:val="004D242A"/>
    <w:rsid w:val="004D2569"/>
    <w:rsid w:val="004E10E3"/>
    <w:rsid w:val="004F03ED"/>
    <w:rsid w:val="004F0EE9"/>
    <w:rsid w:val="004F4569"/>
    <w:rsid w:val="004F7068"/>
    <w:rsid w:val="004F71FF"/>
    <w:rsid w:val="00502318"/>
    <w:rsid w:val="00502641"/>
    <w:rsid w:val="005032E0"/>
    <w:rsid w:val="0050440E"/>
    <w:rsid w:val="00504E83"/>
    <w:rsid w:val="00505E6D"/>
    <w:rsid w:val="00511A5A"/>
    <w:rsid w:val="00512D1B"/>
    <w:rsid w:val="00516DEE"/>
    <w:rsid w:val="005171C7"/>
    <w:rsid w:val="0051774C"/>
    <w:rsid w:val="005200F7"/>
    <w:rsid w:val="00524EF8"/>
    <w:rsid w:val="00527D05"/>
    <w:rsid w:val="0053024D"/>
    <w:rsid w:val="00534240"/>
    <w:rsid w:val="00534A07"/>
    <w:rsid w:val="00536936"/>
    <w:rsid w:val="0054608A"/>
    <w:rsid w:val="00550655"/>
    <w:rsid w:val="00550F29"/>
    <w:rsid w:val="00557879"/>
    <w:rsid w:val="00563F9E"/>
    <w:rsid w:val="00565E83"/>
    <w:rsid w:val="00566FFE"/>
    <w:rsid w:val="005672CC"/>
    <w:rsid w:val="005673CC"/>
    <w:rsid w:val="005702B2"/>
    <w:rsid w:val="00572A19"/>
    <w:rsid w:val="00575169"/>
    <w:rsid w:val="00577059"/>
    <w:rsid w:val="005814FF"/>
    <w:rsid w:val="005831D3"/>
    <w:rsid w:val="00583921"/>
    <w:rsid w:val="00583CEA"/>
    <w:rsid w:val="005848FF"/>
    <w:rsid w:val="00590708"/>
    <w:rsid w:val="00591FD2"/>
    <w:rsid w:val="00593ACD"/>
    <w:rsid w:val="00593F4D"/>
    <w:rsid w:val="00595056"/>
    <w:rsid w:val="005969A3"/>
    <w:rsid w:val="005A2597"/>
    <w:rsid w:val="005A25E5"/>
    <w:rsid w:val="005A3776"/>
    <w:rsid w:val="005A5776"/>
    <w:rsid w:val="005B07DF"/>
    <w:rsid w:val="005B7DF4"/>
    <w:rsid w:val="005C11A6"/>
    <w:rsid w:val="005C22E5"/>
    <w:rsid w:val="005C2AF5"/>
    <w:rsid w:val="005C73E1"/>
    <w:rsid w:val="005D2076"/>
    <w:rsid w:val="005D2903"/>
    <w:rsid w:val="005D2C7C"/>
    <w:rsid w:val="005D3566"/>
    <w:rsid w:val="005E0ED6"/>
    <w:rsid w:val="005E0F9D"/>
    <w:rsid w:val="005E2F4C"/>
    <w:rsid w:val="005E316C"/>
    <w:rsid w:val="005E3DD1"/>
    <w:rsid w:val="005E4B7A"/>
    <w:rsid w:val="005E558F"/>
    <w:rsid w:val="005F119E"/>
    <w:rsid w:val="005F12CC"/>
    <w:rsid w:val="005F2285"/>
    <w:rsid w:val="005F3AB6"/>
    <w:rsid w:val="005F4657"/>
    <w:rsid w:val="005F4765"/>
    <w:rsid w:val="005F6D14"/>
    <w:rsid w:val="006021C8"/>
    <w:rsid w:val="00603EC1"/>
    <w:rsid w:val="006043AF"/>
    <w:rsid w:val="0060464B"/>
    <w:rsid w:val="00604D8D"/>
    <w:rsid w:val="006071AD"/>
    <w:rsid w:val="0061241C"/>
    <w:rsid w:val="00615647"/>
    <w:rsid w:val="00615807"/>
    <w:rsid w:val="00620AD0"/>
    <w:rsid w:val="00621DB4"/>
    <w:rsid w:val="00622941"/>
    <w:rsid w:val="0062304E"/>
    <w:rsid w:val="00626879"/>
    <w:rsid w:val="0063140F"/>
    <w:rsid w:val="00632583"/>
    <w:rsid w:val="00634814"/>
    <w:rsid w:val="00634A73"/>
    <w:rsid w:val="00634BD4"/>
    <w:rsid w:val="006419FA"/>
    <w:rsid w:val="0064307E"/>
    <w:rsid w:val="00643C97"/>
    <w:rsid w:val="006468DB"/>
    <w:rsid w:val="006507CF"/>
    <w:rsid w:val="00653909"/>
    <w:rsid w:val="006565BC"/>
    <w:rsid w:val="00661C75"/>
    <w:rsid w:val="00661F39"/>
    <w:rsid w:val="0066593B"/>
    <w:rsid w:val="0067028D"/>
    <w:rsid w:val="00671368"/>
    <w:rsid w:val="00671E7F"/>
    <w:rsid w:val="00673504"/>
    <w:rsid w:val="0067583D"/>
    <w:rsid w:val="00675DA7"/>
    <w:rsid w:val="00680782"/>
    <w:rsid w:val="00681995"/>
    <w:rsid w:val="00681A83"/>
    <w:rsid w:val="00683E4A"/>
    <w:rsid w:val="0068620B"/>
    <w:rsid w:val="00686822"/>
    <w:rsid w:val="006869D4"/>
    <w:rsid w:val="00687564"/>
    <w:rsid w:val="00690869"/>
    <w:rsid w:val="006920AB"/>
    <w:rsid w:val="0069561B"/>
    <w:rsid w:val="00695F56"/>
    <w:rsid w:val="006968C5"/>
    <w:rsid w:val="006A08D2"/>
    <w:rsid w:val="006A2B53"/>
    <w:rsid w:val="006A35EF"/>
    <w:rsid w:val="006A70AD"/>
    <w:rsid w:val="006A7A79"/>
    <w:rsid w:val="006C117A"/>
    <w:rsid w:val="006C4836"/>
    <w:rsid w:val="006C515B"/>
    <w:rsid w:val="006C7938"/>
    <w:rsid w:val="006D0D81"/>
    <w:rsid w:val="006D4294"/>
    <w:rsid w:val="006D74D2"/>
    <w:rsid w:val="006E5879"/>
    <w:rsid w:val="006E749A"/>
    <w:rsid w:val="006F2B69"/>
    <w:rsid w:val="006F320E"/>
    <w:rsid w:val="007036A9"/>
    <w:rsid w:val="007039AE"/>
    <w:rsid w:val="00704E0F"/>
    <w:rsid w:val="00706E0C"/>
    <w:rsid w:val="00713094"/>
    <w:rsid w:val="00713204"/>
    <w:rsid w:val="00717A74"/>
    <w:rsid w:val="007200E4"/>
    <w:rsid w:val="00721D91"/>
    <w:rsid w:val="00723D4E"/>
    <w:rsid w:val="00724756"/>
    <w:rsid w:val="007307BD"/>
    <w:rsid w:val="00732F2C"/>
    <w:rsid w:val="00734E90"/>
    <w:rsid w:val="007366E0"/>
    <w:rsid w:val="0074060D"/>
    <w:rsid w:val="0074486E"/>
    <w:rsid w:val="00745CA9"/>
    <w:rsid w:val="00751887"/>
    <w:rsid w:val="007519F1"/>
    <w:rsid w:val="00751FA4"/>
    <w:rsid w:val="007543F1"/>
    <w:rsid w:val="00757C0D"/>
    <w:rsid w:val="00760E92"/>
    <w:rsid w:val="0076186C"/>
    <w:rsid w:val="00762392"/>
    <w:rsid w:val="00763A13"/>
    <w:rsid w:val="00771105"/>
    <w:rsid w:val="00771273"/>
    <w:rsid w:val="00774793"/>
    <w:rsid w:val="00774BC4"/>
    <w:rsid w:val="007752B6"/>
    <w:rsid w:val="00775BAF"/>
    <w:rsid w:val="00782A48"/>
    <w:rsid w:val="007909CD"/>
    <w:rsid w:val="00790BAE"/>
    <w:rsid w:val="00794AB1"/>
    <w:rsid w:val="00794B90"/>
    <w:rsid w:val="00795FA7"/>
    <w:rsid w:val="00797F47"/>
    <w:rsid w:val="007A1DED"/>
    <w:rsid w:val="007A2855"/>
    <w:rsid w:val="007A3849"/>
    <w:rsid w:val="007A4F67"/>
    <w:rsid w:val="007A6C84"/>
    <w:rsid w:val="007A78CA"/>
    <w:rsid w:val="007B22B9"/>
    <w:rsid w:val="007B38B4"/>
    <w:rsid w:val="007C0FBB"/>
    <w:rsid w:val="007C1C17"/>
    <w:rsid w:val="007D087B"/>
    <w:rsid w:val="007D346A"/>
    <w:rsid w:val="007E3CAB"/>
    <w:rsid w:val="007E4726"/>
    <w:rsid w:val="007E5FCC"/>
    <w:rsid w:val="007E7D7C"/>
    <w:rsid w:val="007E7ECB"/>
    <w:rsid w:val="007F654E"/>
    <w:rsid w:val="00801AE3"/>
    <w:rsid w:val="00802FF0"/>
    <w:rsid w:val="008054C4"/>
    <w:rsid w:val="00811A05"/>
    <w:rsid w:val="00816059"/>
    <w:rsid w:val="0081699D"/>
    <w:rsid w:val="00820E60"/>
    <w:rsid w:val="00825000"/>
    <w:rsid w:val="00825F23"/>
    <w:rsid w:val="0082657E"/>
    <w:rsid w:val="0082690F"/>
    <w:rsid w:val="0082777B"/>
    <w:rsid w:val="0083028C"/>
    <w:rsid w:val="00833302"/>
    <w:rsid w:val="0083408B"/>
    <w:rsid w:val="008345D0"/>
    <w:rsid w:val="008400B1"/>
    <w:rsid w:val="00846879"/>
    <w:rsid w:val="00851B0C"/>
    <w:rsid w:val="00852190"/>
    <w:rsid w:val="00855217"/>
    <w:rsid w:val="00855A0B"/>
    <w:rsid w:val="008567A6"/>
    <w:rsid w:val="0086134A"/>
    <w:rsid w:val="00861C71"/>
    <w:rsid w:val="00867158"/>
    <w:rsid w:val="00875F16"/>
    <w:rsid w:val="00883211"/>
    <w:rsid w:val="00885A32"/>
    <w:rsid w:val="00887363"/>
    <w:rsid w:val="008917FE"/>
    <w:rsid w:val="008928B3"/>
    <w:rsid w:val="00892DE3"/>
    <w:rsid w:val="008973B1"/>
    <w:rsid w:val="008A46C3"/>
    <w:rsid w:val="008B1F0E"/>
    <w:rsid w:val="008B3B4D"/>
    <w:rsid w:val="008B6F2A"/>
    <w:rsid w:val="008C1993"/>
    <w:rsid w:val="008C2103"/>
    <w:rsid w:val="008C21DB"/>
    <w:rsid w:val="008D557C"/>
    <w:rsid w:val="008D5834"/>
    <w:rsid w:val="008D7D74"/>
    <w:rsid w:val="008E0103"/>
    <w:rsid w:val="008E1F81"/>
    <w:rsid w:val="008E2024"/>
    <w:rsid w:val="008E2F02"/>
    <w:rsid w:val="008E4C0D"/>
    <w:rsid w:val="008F0E9E"/>
    <w:rsid w:val="008F2040"/>
    <w:rsid w:val="008F29AD"/>
    <w:rsid w:val="008F2BBA"/>
    <w:rsid w:val="008F36A0"/>
    <w:rsid w:val="008F4DBF"/>
    <w:rsid w:val="008F5B3B"/>
    <w:rsid w:val="008F744B"/>
    <w:rsid w:val="00900694"/>
    <w:rsid w:val="00900B48"/>
    <w:rsid w:val="009026F9"/>
    <w:rsid w:val="0090344C"/>
    <w:rsid w:val="00903E6C"/>
    <w:rsid w:val="009110A1"/>
    <w:rsid w:val="00911328"/>
    <w:rsid w:val="009122FE"/>
    <w:rsid w:val="0091370B"/>
    <w:rsid w:val="009212C4"/>
    <w:rsid w:val="00923C88"/>
    <w:rsid w:val="00924254"/>
    <w:rsid w:val="00925FAD"/>
    <w:rsid w:val="009317FE"/>
    <w:rsid w:val="00933E0B"/>
    <w:rsid w:val="00935580"/>
    <w:rsid w:val="00935729"/>
    <w:rsid w:val="0095057E"/>
    <w:rsid w:val="009510D6"/>
    <w:rsid w:val="00952405"/>
    <w:rsid w:val="009566EB"/>
    <w:rsid w:val="00957C53"/>
    <w:rsid w:val="00960CDB"/>
    <w:rsid w:val="00963337"/>
    <w:rsid w:val="009637F2"/>
    <w:rsid w:val="0096594D"/>
    <w:rsid w:val="00967820"/>
    <w:rsid w:val="00973B42"/>
    <w:rsid w:val="009751A0"/>
    <w:rsid w:val="009802D1"/>
    <w:rsid w:val="009830DD"/>
    <w:rsid w:val="00984122"/>
    <w:rsid w:val="00984F88"/>
    <w:rsid w:val="009913FB"/>
    <w:rsid w:val="00991EAF"/>
    <w:rsid w:val="00994874"/>
    <w:rsid w:val="0099528B"/>
    <w:rsid w:val="009954B3"/>
    <w:rsid w:val="00996A56"/>
    <w:rsid w:val="009A1204"/>
    <w:rsid w:val="009A6D5B"/>
    <w:rsid w:val="009B206E"/>
    <w:rsid w:val="009B7A5F"/>
    <w:rsid w:val="009C0F80"/>
    <w:rsid w:val="009C1A84"/>
    <w:rsid w:val="009C250C"/>
    <w:rsid w:val="009C32A5"/>
    <w:rsid w:val="009C335B"/>
    <w:rsid w:val="009C3AA6"/>
    <w:rsid w:val="009D3C1F"/>
    <w:rsid w:val="009D4824"/>
    <w:rsid w:val="009D5CE0"/>
    <w:rsid w:val="009E16C5"/>
    <w:rsid w:val="009E4599"/>
    <w:rsid w:val="009E54DB"/>
    <w:rsid w:val="009F2B80"/>
    <w:rsid w:val="009F4E5D"/>
    <w:rsid w:val="009F658C"/>
    <w:rsid w:val="009F7886"/>
    <w:rsid w:val="00A01023"/>
    <w:rsid w:val="00A01225"/>
    <w:rsid w:val="00A01E4A"/>
    <w:rsid w:val="00A05009"/>
    <w:rsid w:val="00A10A7D"/>
    <w:rsid w:val="00A138F3"/>
    <w:rsid w:val="00A168EE"/>
    <w:rsid w:val="00A23D94"/>
    <w:rsid w:val="00A23FBA"/>
    <w:rsid w:val="00A24B62"/>
    <w:rsid w:val="00A273C2"/>
    <w:rsid w:val="00A30BA8"/>
    <w:rsid w:val="00A320CC"/>
    <w:rsid w:val="00A328D1"/>
    <w:rsid w:val="00A33A9A"/>
    <w:rsid w:val="00A3438B"/>
    <w:rsid w:val="00A345B0"/>
    <w:rsid w:val="00A352CA"/>
    <w:rsid w:val="00A35476"/>
    <w:rsid w:val="00A37FEB"/>
    <w:rsid w:val="00A42B03"/>
    <w:rsid w:val="00A4471F"/>
    <w:rsid w:val="00A45EEA"/>
    <w:rsid w:val="00A5131A"/>
    <w:rsid w:val="00A51386"/>
    <w:rsid w:val="00A514EE"/>
    <w:rsid w:val="00A61A06"/>
    <w:rsid w:val="00A637E2"/>
    <w:rsid w:val="00A66273"/>
    <w:rsid w:val="00A672CE"/>
    <w:rsid w:val="00A6774E"/>
    <w:rsid w:val="00A701D4"/>
    <w:rsid w:val="00A70D51"/>
    <w:rsid w:val="00A74D7C"/>
    <w:rsid w:val="00A7542C"/>
    <w:rsid w:val="00A76FB4"/>
    <w:rsid w:val="00A7778E"/>
    <w:rsid w:val="00A77FF9"/>
    <w:rsid w:val="00A84D91"/>
    <w:rsid w:val="00A862BE"/>
    <w:rsid w:val="00A94CC0"/>
    <w:rsid w:val="00AA2489"/>
    <w:rsid w:val="00AA24AB"/>
    <w:rsid w:val="00AA4EED"/>
    <w:rsid w:val="00AB21F7"/>
    <w:rsid w:val="00AB223A"/>
    <w:rsid w:val="00AB2564"/>
    <w:rsid w:val="00AB7B2E"/>
    <w:rsid w:val="00AC2472"/>
    <w:rsid w:val="00AC3D6C"/>
    <w:rsid w:val="00AC4B14"/>
    <w:rsid w:val="00AC513D"/>
    <w:rsid w:val="00AC598D"/>
    <w:rsid w:val="00AD75CC"/>
    <w:rsid w:val="00AE2376"/>
    <w:rsid w:val="00AF1A5B"/>
    <w:rsid w:val="00AF3BB8"/>
    <w:rsid w:val="00B00764"/>
    <w:rsid w:val="00B21EF0"/>
    <w:rsid w:val="00B22E29"/>
    <w:rsid w:val="00B2410A"/>
    <w:rsid w:val="00B26B3B"/>
    <w:rsid w:val="00B26FCB"/>
    <w:rsid w:val="00B32BE8"/>
    <w:rsid w:val="00B33A37"/>
    <w:rsid w:val="00B344E1"/>
    <w:rsid w:val="00B34BE9"/>
    <w:rsid w:val="00B36833"/>
    <w:rsid w:val="00B410F3"/>
    <w:rsid w:val="00B41FE9"/>
    <w:rsid w:val="00B46C56"/>
    <w:rsid w:val="00B55394"/>
    <w:rsid w:val="00B55446"/>
    <w:rsid w:val="00B632C6"/>
    <w:rsid w:val="00B652A4"/>
    <w:rsid w:val="00B7044B"/>
    <w:rsid w:val="00B73B5D"/>
    <w:rsid w:val="00B76829"/>
    <w:rsid w:val="00B775A1"/>
    <w:rsid w:val="00B823B4"/>
    <w:rsid w:val="00B82C6B"/>
    <w:rsid w:val="00B83456"/>
    <w:rsid w:val="00B845CA"/>
    <w:rsid w:val="00B852F2"/>
    <w:rsid w:val="00B91D72"/>
    <w:rsid w:val="00B92246"/>
    <w:rsid w:val="00B93B06"/>
    <w:rsid w:val="00B93EE4"/>
    <w:rsid w:val="00B979E5"/>
    <w:rsid w:val="00BA4D12"/>
    <w:rsid w:val="00BA5ED4"/>
    <w:rsid w:val="00BB3AA8"/>
    <w:rsid w:val="00BB4266"/>
    <w:rsid w:val="00BB4F25"/>
    <w:rsid w:val="00BB6577"/>
    <w:rsid w:val="00BC0DFA"/>
    <w:rsid w:val="00BC2856"/>
    <w:rsid w:val="00BD1953"/>
    <w:rsid w:val="00BD365D"/>
    <w:rsid w:val="00BE0C4F"/>
    <w:rsid w:val="00BE5EC1"/>
    <w:rsid w:val="00BE74B9"/>
    <w:rsid w:val="00BE7B4C"/>
    <w:rsid w:val="00BF0C66"/>
    <w:rsid w:val="00C018D6"/>
    <w:rsid w:val="00C01A19"/>
    <w:rsid w:val="00C06968"/>
    <w:rsid w:val="00C11650"/>
    <w:rsid w:val="00C12AD5"/>
    <w:rsid w:val="00C13E6D"/>
    <w:rsid w:val="00C142AE"/>
    <w:rsid w:val="00C14E65"/>
    <w:rsid w:val="00C14FEB"/>
    <w:rsid w:val="00C23ECF"/>
    <w:rsid w:val="00C25F46"/>
    <w:rsid w:val="00C27C36"/>
    <w:rsid w:val="00C27E33"/>
    <w:rsid w:val="00C30C61"/>
    <w:rsid w:val="00C31545"/>
    <w:rsid w:val="00C334D7"/>
    <w:rsid w:val="00C34749"/>
    <w:rsid w:val="00C3584C"/>
    <w:rsid w:val="00C361F5"/>
    <w:rsid w:val="00C36E84"/>
    <w:rsid w:val="00C42D39"/>
    <w:rsid w:val="00C44A3F"/>
    <w:rsid w:val="00C46B89"/>
    <w:rsid w:val="00C46EAF"/>
    <w:rsid w:val="00C5097E"/>
    <w:rsid w:val="00C5106C"/>
    <w:rsid w:val="00C516B1"/>
    <w:rsid w:val="00C51F03"/>
    <w:rsid w:val="00C53F18"/>
    <w:rsid w:val="00C559A1"/>
    <w:rsid w:val="00C56CA1"/>
    <w:rsid w:val="00C65E3D"/>
    <w:rsid w:val="00C677FF"/>
    <w:rsid w:val="00C71E9F"/>
    <w:rsid w:val="00C72520"/>
    <w:rsid w:val="00C759A3"/>
    <w:rsid w:val="00C75A34"/>
    <w:rsid w:val="00C80421"/>
    <w:rsid w:val="00C804B3"/>
    <w:rsid w:val="00C81BC8"/>
    <w:rsid w:val="00C81D68"/>
    <w:rsid w:val="00C822F3"/>
    <w:rsid w:val="00C826B7"/>
    <w:rsid w:val="00C9327D"/>
    <w:rsid w:val="00C96473"/>
    <w:rsid w:val="00C97B01"/>
    <w:rsid w:val="00CA0029"/>
    <w:rsid w:val="00CA3E5B"/>
    <w:rsid w:val="00CA43C4"/>
    <w:rsid w:val="00CA455E"/>
    <w:rsid w:val="00CA6A4B"/>
    <w:rsid w:val="00CA7D57"/>
    <w:rsid w:val="00CB0E25"/>
    <w:rsid w:val="00CB4550"/>
    <w:rsid w:val="00CB5175"/>
    <w:rsid w:val="00CC29FC"/>
    <w:rsid w:val="00CC3C17"/>
    <w:rsid w:val="00CC43DA"/>
    <w:rsid w:val="00CC5E35"/>
    <w:rsid w:val="00CC7A9A"/>
    <w:rsid w:val="00CD49BA"/>
    <w:rsid w:val="00CD4C44"/>
    <w:rsid w:val="00CD5589"/>
    <w:rsid w:val="00CD7674"/>
    <w:rsid w:val="00CD79CB"/>
    <w:rsid w:val="00CE13F2"/>
    <w:rsid w:val="00CE14F2"/>
    <w:rsid w:val="00CE1E6B"/>
    <w:rsid w:val="00CE6D53"/>
    <w:rsid w:val="00CE7B13"/>
    <w:rsid w:val="00CF1DB8"/>
    <w:rsid w:val="00CF3347"/>
    <w:rsid w:val="00D00BCC"/>
    <w:rsid w:val="00D0305C"/>
    <w:rsid w:val="00D040B5"/>
    <w:rsid w:val="00D10827"/>
    <w:rsid w:val="00D13EC6"/>
    <w:rsid w:val="00D1421F"/>
    <w:rsid w:val="00D17FD3"/>
    <w:rsid w:val="00D20D44"/>
    <w:rsid w:val="00D253C5"/>
    <w:rsid w:val="00D25DF3"/>
    <w:rsid w:val="00D304BB"/>
    <w:rsid w:val="00D3077D"/>
    <w:rsid w:val="00D33883"/>
    <w:rsid w:val="00D36190"/>
    <w:rsid w:val="00D367DA"/>
    <w:rsid w:val="00D40713"/>
    <w:rsid w:val="00D40ED3"/>
    <w:rsid w:val="00D42A85"/>
    <w:rsid w:val="00D460FC"/>
    <w:rsid w:val="00D46DA5"/>
    <w:rsid w:val="00D60182"/>
    <w:rsid w:val="00D6039D"/>
    <w:rsid w:val="00D603AD"/>
    <w:rsid w:val="00D61DB8"/>
    <w:rsid w:val="00D628C1"/>
    <w:rsid w:val="00D6735F"/>
    <w:rsid w:val="00D7011C"/>
    <w:rsid w:val="00D72066"/>
    <w:rsid w:val="00D739F5"/>
    <w:rsid w:val="00D7414A"/>
    <w:rsid w:val="00D75603"/>
    <w:rsid w:val="00D7751F"/>
    <w:rsid w:val="00D822D9"/>
    <w:rsid w:val="00D83740"/>
    <w:rsid w:val="00D918CC"/>
    <w:rsid w:val="00D92E2D"/>
    <w:rsid w:val="00D95899"/>
    <w:rsid w:val="00D95D67"/>
    <w:rsid w:val="00DA01E5"/>
    <w:rsid w:val="00DA2CAC"/>
    <w:rsid w:val="00DB297D"/>
    <w:rsid w:val="00DB3EEE"/>
    <w:rsid w:val="00DB5887"/>
    <w:rsid w:val="00DC10BF"/>
    <w:rsid w:val="00DC12DE"/>
    <w:rsid w:val="00DC1533"/>
    <w:rsid w:val="00DC17A5"/>
    <w:rsid w:val="00DC3D6D"/>
    <w:rsid w:val="00DC5903"/>
    <w:rsid w:val="00DD0703"/>
    <w:rsid w:val="00DD0721"/>
    <w:rsid w:val="00DD08E4"/>
    <w:rsid w:val="00DD3DB2"/>
    <w:rsid w:val="00DD47FE"/>
    <w:rsid w:val="00DD490F"/>
    <w:rsid w:val="00DD6215"/>
    <w:rsid w:val="00DD679C"/>
    <w:rsid w:val="00DD7E24"/>
    <w:rsid w:val="00DE1B2B"/>
    <w:rsid w:val="00DE53D2"/>
    <w:rsid w:val="00DE6FE6"/>
    <w:rsid w:val="00DF177B"/>
    <w:rsid w:val="00DF2A29"/>
    <w:rsid w:val="00DF4473"/>
    <w:rsid w:val="00E02145"/>
    <w:rsid w:val="00E10F3B"/>
    <w:rsid w:val="00E2071D"/>
    <w:rsid w:val="00E20889"/>
    <w:rsid w:val="00E23357"/>
    <w:rsid w:val="00E243B6"/>
    <w:rsid w:val="00E34937"/>
    <w:rsid w:val="00E365A3"/>
    <w:rsid w:val="00E40B6C"/>
    <w:rsid w:val="00E44A18"/>
    <w:rsid w:val="00E511E1"/>
    <w:rsid w:val="00E622AB"/>
    <w:rsid w:val="00E62715"/>
    <w:rsid w:val="00E62856"/>
    <w:rsid w:val="00E706ED"/>
    <w:rsid w:val="00E71721"/>
    <w:rsid w:val="00E749D2"/>
    <w:rsid w:val="00E7539C"/>
    <w:rsid w:val="00E767FB"/>
    <w:rsid w:val="00E82481"/>
    <w:rsid w:val="00E8352C"/>
    <w:rsid w:val="00E83CB2"/>
    <w:rsid w:val="00E83F47"/>
    <w:rsid w:val="00E87EA7"/>
    <w:rsid w:val="00E929CB"/>
    <w:rsid w:val="00E938B6"/>
    <w:rsid w:val="00EA139C"/>
    <w:rsid w:val="00EA2027"/>
    <w:rsid w:val="00EA2B5C"/>
    <w:rsid w:val="00EA33E0"/>
    <w:rsid w:val="00EA4724"/>
    <w:rsid w:val="00EA4D97"/>
    <w:rsid w:val="00EA72D1"/>
    <w:rsid w:val="00EA769C"/>
    <w:rsid w:val="00EB1195"/>
    <w:rsid w:val="00EB1693"/>
    <w:rsid w:val="00EB23AD"/>
    <w:rsid w:val="00EB2D57"/>
    <w:rsid w:val="00EB53AC"/>
    <w:rsid w:val="00EB5BF9"/>
    <w:rsid w:val="00EB6A7F"/>
    <w:rsid w:val="00EC3155"/>
    <w:rsid w:val="00EC345F"/>
    <w:rsid w:val="00EC4509"/>
    <w:rsid w:val="00ED0E4E"/>
    <w:rsid w:val="00EE244A"/>
    <w:rsid w:val="00EE396B"/>
    <w:rsid w:val="00EE5B44"/>
    <w:rsid w:val="00EE5C22"/>
    <w:rsid w:val="00EE7130"/>
    <w:rsid w:val="00EE7A8D"/>
    <w:rsid w:val="00EF0318"/>
    <w:rsid w:val="00EF10A5"/>
    <w:rsid w:val="00EF1560"/>
    <w:rsid w:val="00EF3DEC"/>
    <w:rsid w:val="00EF4DAC"/>
    <w:rsid w:val="00EF5AF0"/>
    <w:rsid w:val="00EF7772"/>
    <w:rsid w:val="00EF7CB8"/>
    <w:rsid w:val="00F01145"/>
    <w:rsid w:val="00F033C0"/>
    <w:rsid w:val="00F039E4"/>
    <w:rsid w:val="00F069AE"/>
    <w:rsid w:val="00F07FE2"/>
    <w:rsid w:val="00F1022F"/>
    <w:rsid w:val="00F1178A"/>
    <w:rsid w:val="00F17522"/>
    <w:rsid w:val="00F21C21"/>
    <w:rsid w:val="00F22429"/>
    <w:rsid w:val="00F24C26"/>
    <w:rsid w:val="00F25B68"/>
    <w:rsid w:val="00F276DC"/>
    <w:rsid w:val="00F30C1D"/>
    <w:rsid w:val="00F32684"/>
    <w:rsid w:val="00F34CCC"/>
    <w:rsid w:val="00F35815"/>
    <w:rsid w:val="00F40163"/>
    <w:rsid w:val="00F47EBC"/>
    <w:rsid w:val="00F523F3"/>
    <w:rsid w:val="00F52A03"/>
    <w:rsid w:val="00F570C9"/>
    <w:rsid w:val="00F625FE"/>
    <w:rsid w:val="00F6393B"/>
    <w:rsid w:val="00F64280"/>
    <w:rsid w:val="00F64FC3"/>
    <w:rsid w:val="00F67F0B"/>
    <w:rsid w:val="00F702EB"/>
    <w:rsid w:val="00F73C60"/>
    <w:rsid w:val="00F73F26"/>
    <w:rsid w:val="00F826F8"/>
    <w:rsid w:val="00F8351C"/>
    <w:rsid w:val="00F83EFA"/>
    <w:rsid w:val="00F85523"/>
    <w:rsid w:val="00F85967"/>
    <w:rsid w:val="00F9493C"/>
    <w:rsid w:val="00F956CC"/>
    <w:rsid w:val="00F97D19"/>
    <w:rsid w:val="00FA7A67"/>
    <w:rsid w:val="00FB07E2"/>
    <w:rsid w:val="00FB0A22"/>
    <w:rsid w:val="00FB150A"/>
    <w:rsid w:val="00FB3381"/>
    <w:rsid w:val="00FB6194"/>
    <w:rsid w:val="00FB749E"/>
    <w:rsid w:val="00FC1927"/>
    <w:rsid w:val="00FC210C"/>
    <w:rsid w:val="00FC225C"/>
    <w:rsid w:val="00FC4CD9"/>
    <w:rsid w:val="00FD3E0A"/>
    <w:rsid w:val="00FD50C1"/>
    <w:rsid w:val="00FE42D7"/>
    <w:rsid w:val="00FE5CAB"/>
    <w:rsid w:val="00FE7CDF"/>
    <w:rsid w:val="00FF0213"/>
    <w:rsid w:val="00FF090F"/>
    <w:rsid w:val="00FF31B9"/>
    <w:rsid w:val="00FF6DDB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AF859"/>
  <w15:chartTrackingRefBased/>
  <w15:docId w15:val="{44552DDD-71E4-4819-B8BF-E88C604F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CubeGroup 2016"/>
    <w:qFormat/>
    <w:rsid w:val="00BD365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C42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E0508" w:themeColor="accent1" w:themeShade="4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B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E0508" w:themeColor="accent1" w:themeShade="4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C8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B0A1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5E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90F19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04E"/>
  </w:style>
  <w:style w:type="paragraph" w:styleId="Stopka">
    <w:name w:val="footer"/>
    <w:basedOn w:val="Normalny"/>
    <w:link w:val="StopkaZnak"/>
    <w:uiPriority w:val="99"/>
    <w:unhideWhenUsed/>
    <w:rsid w:val="0062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04E"/>
  </w:style>
  <w:style w:type="character" w:styleId="Hipercze">
    <w:name w:val="Hyperlink"/>
    <w:basedOn w:val="Domylnaczcionkaakapitu"/>
    <w:uiPriority w:val="99"/>
    <w:unhideWhenUsed/>
    <w:rsid w:val="00C72520"/>
    <w:rPr>
      <w:color w:val="002060"/>
      <w:u w:val="single"/>
    </w:rPr>
  </w:style>
  <w:style w:type="paragraph" w:styleId="Bezodstpw">
    <w:name w:val="No Spacing"/>
    <w:uiPriority w:val="1"/>
    <w:rsid w:val="007B22B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B22B9"/>
    <w:rPr>
      <w:rFonts w:asciiTheme="majorHAnsi" w:eastAsiaTheme="majorEastAsia" w:hAnsiTheme="majorHAnsi" w:cstheme="majorBidi"/>
      <w:color w:val="E90F19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rsid w:val="009948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0C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2D39"/>
    <w:rPr>
      <w:rFonts w:asciiTheme="majorHAnsi" w:eastAsiaTheme="majorEastAsia" w:hAnsiTheme="majorHAnsi" w:cstheme="majorBidi"/>
      <w:color w:val="E90F19" w:themeColor="accent1" w:themeShade="BF"/>
      <w:sz w:val="32"/>
      <w:szCs w:val="32"/>
    </w:rPr>
  </w:style>
  <w:style w:type="paragraph" w:customStyle="1" w:styleId="Akapit">
    <w:name w:val="Akapit"/>
    <w:link w:val="AkapitZnak"/>
    <w:qFormat/>
    <w:rsid w:val="0074060D"/>
    <w:pPr>
      <w:spacing w:before="160" w:after="120" w:line="240" w:lineRule="auto"/>
      <w:jc w:val="both"/>
    </w:pPr>
    <w:rPr>
      <w:rFonts w:asciiTheme="majorHAnsi" w:eastAsiaTheme="majorEastAsia" w:hAnsiTheme="majorHAnsi" w:cstheme="majorBidi"/>
      <w:iCs/>
      <w:color w:val="2C2C2C" w:themeColor="text1"/>
      <w:sz w:val="20"/>
      <w:lang w:val="en-US"/>
      <w14:textFill>
        <w14:solidFill>
          <w14:schemeClr w14:val="tx1">
            <w14:lumMod w14:val="65000"/>
            <w14:lumOff w14:val="35000"/>
            <w14:lumMod w14:val="25000"/>
          </w14:schemeClr>
        </w14:solidFill>
      </w14:textFill>
    </w:rPr>
  </w:style>
  <w:style w:type="paragraph" w:customStyle="1" w:styleId="Nagwek10">
    <w:name w:val="Nagłówek1"/>
    <w:basedOn w:val="Nagwek1"/>
    <w:next w:val="Akapit"/>
    <w:link w:val="Nagwek1Znak0"/>
    <w:qFormat/>
    <w:rsid w:val="001F2AF6"/>
    <w:rPr>
      <w:color w:val="3C3C3C" w:themeColor="background2" w:themeShade="40"/>
    </w:rPr>
  </w:style>
  <w:style w:type="character" w:customStyle="1" w:styleId="AkapitZnak">
    <w:name w:val="Akapit Znak"/>
    <w:basedOn w:val="Domylnaczcionkaakapitu"/>
    <w:link w:val="Akapit"/>
    <w:rsid w:val="0074060D"/>
    <w:rPr>
      <w:rFonts w:asciiTheme="majorHAnsi" w:eastAsiaTheme="majorEastAsia" w:hAnsiTheme="majorHAnsi" w:cstheme="majorBidi"/>
      <w:iCs/>
      <w:color w:val="2C2C2C" w:themeColor="text1"/>
      <w:sz w:val="20"/>
      <w:lang w:val="en-US"/>
      <w14:textFill>
        <w14:solidFill>
          <w14:schemeClr w14:val="tx1">
            <w14:lumMod w14:val="65000"/>
            <w14:lumOff w14:val="35000"/>
            <w14:lumMod w14:val="25000"/>
          </w14:schemeClr>
        </w14:solidFill>
      </w14:textFill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5E83"/>
    <w:rPr>
      <w:rFonts w:asciiTheme="majorHAnsi" w:eastAsiaTheme="majorEastAsia" w:hAnsiTheme="majorHAnsi" w:cstheme="majorBidi"/>
      <w:i/>
      <w:iCs/>
      <w:color w:val="E90F19" w:themeColor="accent1" w:themeShade="BF"/>
      <w:sz w:val="24"/>
    </w:rPr>
  </w:style>
  <w:style w:type="paragraph" w:customStyle="1" w:styleId="Nagwek20">
    <w:name w:val="Nagłówek2"/>
    <w:basedOn w:val="Nagwek2"/>
    <w:next w:val="Akapit"/>
    <w:link w:val="Nagwek2Znak0"/>
    <w:qFormat/>
    <w:rsid w:val="001F2AF6"/>
    <w:rPr>
      <w:color w:val="3C3C3C" w:themeColor="background2" w:themeShade="40"/>
    </w:rPr>
  </w:style>
  <w:style w:type="paragraph" w:customStyle="1" w:styleId="Nagwek30">
    <w:name w:val="Nagłówek3"/>
    <w:basedOn w:val="Nagwek3"/>
    <w:next w:val="Akapit"/>
    <w:link w:val="Nagwek3Znak0"/>
    <w:qFormat/>
    <w:rsid w:val="001F2AF6"/>
    <w:rPr>
      <w:color w:val="3C3C3C" w:themeColor="background2" w:themeShade="40"/>
    </w:rPr>
  </w:style>
  <w:style w:type="character" w:customStyle="1" w:styleId="Nagwek1Znak0">
    <w:name w:val="Nagłówek1 Znak"/>
    <w:basedOn w:val="Nagwek1Znak"/>
    <w:link w:val="Nagwek10"/>
    <w:rsid w:val="001F2AF6"/>
    <w:rPr>
      <w:rFonts w:asciiTheme="majorHAnsi" w:eastAsiaTheme="majorEastAsia" w:hAnsiTheme="majorHAnsi" w:cstheme="majorBidi"/>
      <w:color w:val="3C3C3C" w:themeColor="background2" w:themeShade="40"/>
      <w:sz w:val="32"/>
      <w:szCs w:val="32"/>
    </w:rPr>
  </w:style>
  <w:style w:type="character" w:customStyle="1" w:styleId="Nagwek2Znak0">
    <w:name w:val="Nagłówek2 Znak"/>
    <w:basedOn w:val="Nagwek1Znak0"/>
    <w:link w:val="Nagwek20"/>
    <w:rsid w:val="001F2AF6"/>
    <w:rPr>
      <w:rFonts w:asciiTheme="majorHAnsi" w:eastAsiaTheme="majorEastAsia" w:hAnsiTheme="majorHAnsi" w:cstheme="majorBidi"/>
      <w:color w:val="3C3C3C" w:themeColor="background2" w:themeShade="40"/>
      <w:sz w:val="26"/>
      <w:szCs w:val="26"/>
    </w:rPr>
  </w:style>
  <w:style w:type="paragraph" w:customStyle="1" w:styleId="Nagwek40">
    <w:name w:val="Nagłówek4"/>
    <w:basedOn w:val="Nagwek4"/>
    <w:next w:val="Akapit"/>
    <w:link w:val="Nagwek4Znak0"/>
    <w:qFormat/>
    <w:rsid w:val="001F2AF6"/>
    <w:rPr>
      <w:i w:val="0"/>
      <w:color w:val="3C3C3C" w:themeColor="background2" w:themeShade="40"/>
    </w:rPr>
  </w:style>
  <w:style w:type="character" w:customStyle="1" w:styleId="Nagwek3Znak0">
    <w:name w:val="Nagłówek3 Znak"/>
    <w:basedOn w:val="Domylnaczcionkaakapitu"/>
    <w:link w:val="Nagwek30"/>
    <w:rsid w:val="001F2AF6"/>
    <w:rPr>
      <w:rFonts w:asciiTheme="majorHAnsi" w:eastAsiaTheme="majorEastAsia" w:hAnsiTheme="majorHAnsi" w:cstheme="majorBidi"/>
      <w:color w:val="3C3C3C" w:themeColor="background2" w:themeShade="4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26B7"/>
    <w:rPr>
      <w:rFonts w:asciiTheme="majorHAnsi" w:eastAsiaTheme="majorEastAsia" w:hAnsiTheme="majorHAnsi" w:cstheme="majorBidi"/>
      <w:color w:val="9B0A10" w:themeColor="accent1" w:themeShade="7F"/>
      <w:sz w:val="24"/>
      <w:szCs w:val="24"/>
    </w:rPr>
  </w:style>
  <w:style w:type="numbering" w:customStyle="1" w:styleId="Listing">
    <w:name w:val="Listing"/>
    <w:basedOn w:val="Bezlisty"/>
    <w:uiPriority w:val="99"/>
    <w:rsid w:val="00C826B7"/>
    <w:pPr>
      <w:numPr>
        <w:numId w:val="3"/>
      </w:numPr>
    </w:pPr>
  </w:style>
  <w:style w:type="character" w:customStyle="1" w:styleId="Nagwek4Znak0">
    <w:name w:val="Nagłówek4 Znak"/>
    <w:basedOn w:val="Nagwek4Znak"/>
    <w:link w:val="Nagwek40"/>
    <w:rsid w:val="001F2AF6"/>
    <w:rPr>
      <w:rFonts w:asciiTheme="majorHAnsi" w:eastAsiaTheme="majorEastAsia" w:hAnsiTheme="majorHAnsi" w:cstheme="majorBidi"/>
      <w:i w:val="0"/>
      <w:iCs/>
      <w:color w:val="3C3C3C" w:themeColor="background2" w:themeShade="40"/>
      <w:sz w:val="24"/>
    </w:rPr>
  </w:style>
  <w:style w:type="table" w:customStyle="1" w:styleId="CubeGroup2016">
    <w:name w:val="CubeGroup2016"/>
    <w:basedOn w:val="Standardowy"/>
    <w:uiPriority w:val="99"/>
    <w:rsid w:val="00BF0C66"/>
    <w:pPr>
      <w:spacing w:after="0" w:line="240" w:lineRule="auto"/>
    </w:pPr>
    <w:rPr>
      <w:rFonts w:ascii="Calibri Light" w:hAnsi="Calibri Light"/>
      <w:color w:val="2C2C2C" w:themeColor="text1"/>
    </w:rPr>
    <w:tblPr>
      <w:tblStyleRowBandSize w:val="1"/>
      <w:tblBorders>
        <w:insideH w:val="single" w:sz="4" w:space="0" w:color="F2F2F2" w:themeColor="background2"/>
        <w:insideV w:val="single" w:sz="4" w:space="0" w:color="F2F2F2" w:themeColor="background2"/>
      </w:tblBorders>
    </w:tblPr>
    <w:tblStylePr w:type="firstRow">
      <w:pPr>
        <w:jc w:val="center"/>
      </w:pPr>
      <w:rPr>
        <w:b/>
        <w14:textFill>
          <w14:gradFill>
            <w14:gsLst>
              <w14:gs w14:pos="83000">
                <w14:schemeClr w14:val="bg1"/>
              </w14:gs>
              <w14:gs w14:pos="100000">
                <w14:schemeClr w14:val="bg1"/>
              </w14:gs>
            </w14:gsLst>
            <w14:lin w14:ang="5400000" w14:scaled="0"/>
          </w14:gradFill>
        </w14:textFill>
      </w:rPr>
      <w:tblPr/>
      <w:tcPr>
        <w:shd w:val="clear" w:color="auto" w:fill="F45960"/>
      </w:tcPr>
    </w:tblStylePr>
    <w:tblStylePr w:type="band1Horz">
      <w:pPr>
        <w:wordWrap/>
        <w:ind w:leftChars="0" w:left="170"/>
      </w:pPr>
      <w:rPr>
        <w:color w:val="2C2C2C" w:themeColor="text1"/>
      </w:rPr>
      <w:tblPr/>
      <w:tcPr>
        <w:shd w:val="clear" w:color="auto" w:fill="FFFFFF" w:themeFill="background1"/>
      </w:tcPr>
    </w:tblStylePr>
    <w:tblStylePr w:type="band2Horz">
      <w:pPr>
        <w:wordWrap/>
        <w:ind w:leftChars="0" w:left="170"/>
      </w:pPr>
      <w:rPr>
        <w14:textFill>
          <w14:gradFill>
            <w14:gsLst>
              <w14:gs w14:pos="83000">
                <w14:schemeClr w14:val="tx1"/>
              </w14:gs>
              <w14:gs w14:pos="100000">
                <w14:schemeClr w14:val="tx1"/>
              </w14:gs>
            </w14:gsLst>
            <w14:lin w14:ang="5400000" w14:scaled="0"/>
          </w14:gradFill>
        </w14:textFill>
      </w:rPr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1B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1B1AFB"/>
    <w:pPr>
      <w:spacing w:after="0" w:line="240" w:lineRule="auto"/>
    </w:pPr>
    <w:tblPr>
      <w:tblStyleRowBandSize w:val="1"/>
      <w:tblStyleColBandSize w:val="1"/>
      <w:tblBorders>
        <w:top w:val="single" w:sz="4" w:space="0" w:color="EEE2DC" w:themeColor="accent5" w:themeTint="66"/>
        <w:left w:val="single" w:sz="4" w:space="0" w:color="EEE2DC" w:themeColor="accent5" w:themeTint="66"/>
        <w:bottom w:val="single" w:sz="4" w:space="0" w:color="EEE2DC" w:themeColor="accent5" w:themeTint="66"/>
        <w:right w:val="single" w:sz="4" w:space="0" w:color="EEE2DC" w:themeColor="accent5" w:themeTint="66"/>
        <w:insideH w:val="single" w:sz="4" w:space="0" w:color="EEE2DC" w:themeColor="accent5" w:themeTint="66"/>
        <w:insideV w:val="single" w:sz="4" w:space="0" w:color="EEE2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Tabela-Siatka"/>
    <w:uiPriority w:val="99"/>
    <w:rsid w:val="001B1AFB"/>
    <w:tblPr/>
    <w:tblStylePr w:type="firstRow">
      <w:rPr>
        <w:color w:val="2C2C2C" w:themeColor="text1"/>
      </w:rPr>
      <w:tblPr/>
      <w:tcPr>
        <w:shd w:val="clear" w:color="auto" w:fill="F45960"/>
      </w:tcPr>
    </w:tblStylePr>
  </w:style>
  <w:style w:type="table" w:styleId="Zwykatabela1">
    <w:name w:val="Plain Table 1"/>
    <w:basedOn w:val="Standardowy"/>
    <w:uiPriority w:val="41"/>
    <w:rsid w:val="001B1A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ListaCubeGroup2016">
    <w:name w:val="Lista CubeGroup2016"/>
    <w:uiPriority w:val="99"/>
    <w:rsid w:val="00F85967"/>
    <w:pPr>
      <w:numPr>
        <w:numId w:val="9"/>
      </w:numPr>
    </w:pPr>
  </w:style>
  <w:style w:type="character" w:styleId="Odwoaniedelikatne">
    <w:name w:val="Subtle Reference"/>
    <w:basedOn w:val="Domylnaczcionkaakapitu"/>
    <w:uiPriority w:val="31"/>
    <w:rsid w:val="001F2AF6"/>
    <w:rPr>
      <w:smallCaps/>
      <w:color w:val="767676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C72520"/>
    <w:pPr>
      <w:pBdr>
        <w:top w:val="single" w:sz="4" w:space="10" w:color="F45960" w:themeColor="accent1"/>
        <w:bottom w:val="single" w:sz="4" w:space="10" w:color="F4596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2520"/>
    <w:rPr>
      <w:rFonts w:ascii="Calibri Light" w:hAnsi="Calibri Light"/>
      <w:i/>
      <w:iCs/>
      <w:color w:val="3C3C3C" w:themeColor="background2" w:themeShade="40"/>
      <w:sz w:val="24"/>
    </w:rPr>
  </w:style>
  <w:style w:type="paragraph" w:styleId="Cytat">
    <w:name w:val="Quote"/>
    <w:basedOn w:val="Normalny"/>
    <w:next w:val="Normalny"/>
    <w:link w:val="CytatZnak"/>
    <w:uiPriority w:val="29"/>
    <w:rsid w:val="001F2AF6"/>
    <w:pPr>
      <w:spacing w:before="200" w:after="160"/>
      <w:ind w:left="864" w:right="864"/>
      <w:jc w:val="center"/>
    </w:pPr>
    <w:rPr>
      <w:i/>
      <w:iCs/>
      <w:color w:val="60606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2AF6"/>
    <w:rPr>
      <w:rFonts w:ascii="Calibri Light" w:hAnsi="Calibri Light"/>
      <w:i/>
      <w:iCs/>
      <w:color w:val="606060" w:themeColor="text1" w:themeTint="BF"/>
      <w:sz w:val="24"/>
    </w:rPr>
  </w:style>
  <w:style w:type="character" w:styleId="Wyrnienieintensywne">
    <w:name w:val="Intense Emphasis"/>
    <w:basedOn w:val="Domylnaczcionkaakapitu"/>
    <w:uiPriority w:val="21"/>
    <w:rsid w:val="00C72520"/>
    <w:rPr>
      <w:i/>
      <w:iCs/>
      <w:color w:val="002060"/>
    </w:rPr>
  </w:style>
  <w:style w:type="character" w:styleId="Uwydatnienie">
    <w:name w:val="Emphasis"/>
    <w:basedOn w:val="Domylnaczcionkaakapitu"/>
    <w:uiPriority w:val="20"/>
    <w:qFormat/>
    <w:rsid w:val="00C72520"/>
    <w:rPr>
      <w:i/>
      <w:iCs/>
      <w:color w:val="002060"/>
    </w:rPr>
  </w:style>
  <w:style w:type="paragraph" w:styleId="Podtytu">
    <w:name w:val="Subtitle"/>
    <w:basedOn w:val="Normalny"/>
    <w:next w:val="Normalny"/>
    <w:link w:val="PodtytuZnak"/>
    <w:uiPriority w:val="11"/>
    <w:rsid w:val="001F2AF6"/>
    <w:pPr>
      <w:numPr>
        <w:ilvl w:val="1"/>
      </w:numPr>
      <w:spacing w:after="160"/>
    </w:pPr>
    <w:rPr>
      <w:rFonts w:eastAsiaTheme="minorEastAsia"/>
      <w:color w:val="767676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2AF6"/>
    <w:rPr>
      <w:rFonts w:eastAsiaTheme="minorEastAsia"/>
      <w:color w:val="767676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C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C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C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CA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5CA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6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36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05E83"/>
    <w:rPr>
      <w:color w:val="F45960" w:themeColor="followedHyperlink"/>
      <w:u w:val="single"/>
    </w:rPr>
  </w:style>
  <w:style w:type="character" w:customStyle="1" w:styleId="bx-messenger-message">
    <w:name w:val="bx-messenger-message"/>
    <w:basedOn w:val="Domylnaczcionkaakapitu"/>
    <w:rsid w:val="005F4765"/>
  </w:style>
  <w:style w:type="character" w:customStyle="1" w:styleId="bx-messenger-content-item-like">
    <w:name w:val="bx-messenger-content-item-like"/>
    <w:basedOn w:val="Domylnaczcionkaakapitu"/>
    <w:rsid w:val="005F4765"/>
  </w:style>
  <w:style w:type="character" w:customStyle="1" w:styleId="bx-messenger-content-like-digit">
    <w:name w:val="bx-messenger-content-like-digit"/>
    <w:basedOn w:val="Domylnaczcionkaakapitu"/>
    <w:rsid w:val="005F4765"/>
  </w:style>
  <w:style w:type="character" w:customStyle="1" w:styleId="bx-messenger-content-like-button">
    <w:name w:val="bx-messenger-content-like-button"/>
    <w:basedOn w:val="Domylnaczcionkaakapitu"/>
    <w:rsid w:val="005F4765"/>
  </w:style>
  <w:style w:type="character" w:customStyle="1" w:styleId="bx-messenger-content-item-date">
    <w:name w:val="bx-messenger-content-item-date"/>
    <w:basedOn w:val="Domylnaczcionkaakapitu"/>
    <w:rsid w:val="005F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begroup.pl/sites/default/files/logotyp_cube_group.jpg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cubegro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cubegroup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begroup.pl" TargetMode="External"/><Relationship Id="rId13" Type="http://schemas.openxmlformats.org/officeDocument/2006/relationships/image" Target="media/image10.wmf"/><Relationship Id="rId3" Type="http://schemas.openxmlformats.org/officeDocument/2006/relationships/hyperlink" Target="http://www.cubegroup.pl" TargetMode="External"/><Relationship Id="rId7" Type="http://schemas.openxmlformats.org/officeDocument/2006/relationships/hyperlink" Target="mailto:biuro@cubegroup.pl" TargetMode="External"/><Relationship Id="rId12" Type="http://schemas.openxmlformats.org/officeDocument/2006/relationships/image" Target="media/image9.wmf"/><Relationship Id="rId2" Type="http://schemas.openxmlformats.org/officeDocument/2006/relationships/hyperlink" Target="mailto:biuro@cubegroup.pl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8.emf"/><Relationship Id="rId11" Type="http://schemas.openxmlformats.org/officeDocument/2006/relationships/image" Target="media/image12.emf"/><Relationship Id="rId5" Type="http://schemas.openxmlformats.org/officeDocument/2006/relationships/image" Target="media/image7.emf"/><Relationship Id="rId10" Type="http://schemas.openxmlformats.org/officeDocument/2006/relationships/image" Target="media/image11.emf"/><Relationship Id="rId4" Type="http://schemas.openxmlformats.org/officeDocument/2006/relationships/image" Target="media/image6.emf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bogus\AppData\Roaming\Skype\My%20Skype%20Received%20Files\list_20122016.dotx" TargetMode="External"/></Relationships>
</file>

<file path=word/theme/theme1.xml><?xml version="1.0" encoding="utf-8"?>
<a:theme xmlns:a="http://schemas.openxmlformats.org/drawingml/2006/main" name="Retrospekcja">
  <a:themeElements>
    <a:clrScheme name="CubeGroup 2016">
      <a:dk1>
        <a:srgbClr val="2C2C2C"/>
      </a:dk1>
      <a:lt1>
        <a:sysClr val="window" lastClr="FFFFFF"/>
      </a:lt1>
      <a:dk2>
        <a:srgbClr val="7F7F7F"/>
      </a:dk2>
      <a:lt2>
        <a:srgbClr val="F2F2F2"/>
      </a:lt2>
      <a:accent1>
        <a:srgbClr val="F45960"/>
      </a:accent1>
      <a:accent2>
        <a:srgbClr val="C1C9B6"/>
      </a:accent2>
      <a:accent3>
        <a:srgbClr val="F7CD9D"/>
      </a:accent3>
      <a:accent4>
        <a:srgbClr val="EABAA5"/>
      </a:accent4>
      <a:accent5>
        <a:srgbClr val="D6B8AA"/>
      </a:accent5>
      <a:accent6>
        <a:srgbClr val="E6E4CC"/>
      </a:accent6>
      <a:hlink>
        <a:srgbClr val="F45960"/>
      </a:hlink>
      <a:folHlink>
        <a:srgbClr val="F45960"/>
      </a:folHlink>
    </a:clrScheme>
    <a:fontScheme name="Cub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Retrospekcj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E62B-F2D7-4840-B4CD-634293D0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list_20122016</Template>
  <TotalTime>5612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i.bogus</dc:creator>
  <cp:keywords/>
  <dc:description/>
  <cp:lastModifiedBy>a.sobon</cp:lastModifiedBy>
  <cp:revision>13</cp:revision>
  <cp:lastPrinted>2018-05-16T12:26:00Z</cp:lastPrinted>
  <dcterms:created xsi:type="dcterms:W3CDTF">2020-06-25T13:39:00Z</dcterms:created>
  <dcterms:modified xsi:type="dcterms:W3CDTF">2020-07-13T08:30:00Z</dcterms:modified>
</cp:coreProperties>
</file>